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D6" w:rsidRPr="001C17D6" w:rsidRDefault="001C17D6" w:rsidP="001C17D6">
      <w:pPr>
        <w:pStyle w:val="Heading3"/>
      </w:pPr>
      <w:r w:rsidRPr="001C17D6">
        <w:t>Presentation or Report Title</w:t>
      </w:r>
    </w:p>
    <w:p w:rsidR="001C17D6" w:rsidRPr="001C17D6" w:rsidRDefault="001C17D6" w:rsidP="001C17D6">
      <w:pPr>
        <w:pStyle w:val="Authors2"/>
        <w:rPr>
          <w:vertAlign w:val="superscript"/>
        </w:rPr>
      </w:pPr>
      <w:r w:rsidRPr="001C17D6">
        <w:rPr>
          <w:u w:val="single"/>
        </w:rPr>
        <w:t xml:space="preserve">Your full </w:t>
      </w:r>
      <w:proofErr w:type="gramStart"/>
      <w:r w:rsidRPr="001C17D6">
        <w:rPr>
          <w:u w:val="single"/>
        </w:rPr>
        <w:t>name</w:t>
      </w:r>
      <w:r w:rsidRPr="001C17D6">
        <w:rPr>
          <w:vertAlign w:val="superscript"/>
        </w:rPr>
        <w:t>(</w:t>
      </w:r>
      <w:proofErr w:type="gramEnd"/>
      <w:r w:rsidRPr="001C17D6">
        <w:rPr>
          <w:vertAlign w:val="superscript"/>
        </w:rPr>
        <w:t>1)</w:t>
      </w:r>
      <w:r w:rsidRPr="001C17D6">
        <w:t>, Co-author(s) full name</w:t>
      </w:r>
      <w:r w:rsidRPr="001C17D6">
        <w:rPr>
          <w:vertAlign w:val="superscript"/>
        </w:rPr>
        <w:t>(2)</w:t>
      </w:r>
    </w:p>
    <w:p w:rsidR="001C17D6" w:rsidRPr="001C17D6" w:rsidRDefault="001C17D6" w:rsidP="001C17D6">
      <w:pPr>
        <w:pStyle w:val="Institution"/>
      </w:pPr>
      <w:r w:rsidRPr="001C17D6">
        <w:t>(1) Your institute name and short address including country, Email: </w:t>
      </w:r>
      <w:hyperlink r:id="rId8" w:history="1">
        <w:r w:rsidRPr="001C17D6">
          <w:rPr>
            <w:rStyle w:val="Hyperlink"/>
            <w:lang w:val="en-GB"/>
          </w:rPr>
          <w:t>you@address.com</w:t>
        </w:r>
      </w:hyperlink>
    </w:p>
    <w:p w:rsidR="001C17D6" w:rsidRDefault="001C17D6" w:rsidP="001C17D6">
      <w:pPr>
        <w:pStyle w:val="Institution"/>
      </w:pPr>
      <w:r w:rsidRPr="001C17D6">
        <w:t>(2) Co-author’s institute name and short address including country, Email: </w:t>
      </w:r>
      <w:hyperlink r:id="rId9" w:history="1">
        <w:r w:rsidRPr="001C17D6">
          <w:rPr>
            <w:rStyle w:val="Hyperlink"/>
            <w:lang w:val="en-GB"/>
          </w:rPr>
          <w:t>co-author@address.com</w:t>
        </w:r>
      </w:hyperlink>
    </w:p>
    <w:p w:rsidR="001C17D6" w:rsidRDefault="001C17D6" w:rsidP="001C17D6">
      <w:pPr>
        <w:pStyle w:val="Institution"/>
      </w:pPr>
    </w:p>
    <w:p w:rsidR="00381446" w:rsidRPr="001C17D6" w:rsidRDefault="00381446" w:rsidP="00381446">
      <w:pPr>
        <w:pStyle w:val="Sub-subtitle"/>
      </w:pPr>
      <w:r w:rsidRPr="001C17D6">
        <w:t>Introduction</w:t>
      </w:r>
      <w:r>
        <w:t xml:space="preserve"> (for Abstracts / Reports)</w:t>
      </w:r>
    </w:p>
    <w:p w:rsidR="001C17D6" w:rsidRPr="001C17D6" w:rsidRDefault="001C17D6" w:rsidP="001C17D6">
      <w:pPr>
        <w:rPr>
          <w:lang w:val="de-DE"/>
        </w:rPr>
      </w:pPr>
      <w:r w:rsidRPr="001C17D6">
        <w:t xml:space="preserve">Please use this Microsoft Word template in Arial font - using a single–column word format only - in the </w:t>
      </w:r>
      <w:r w:rsidRPr="001C17D6">
        <w:rPr>
          <w:lang w:val="de-DE"/>
        </w:rPr>
        <w:t>following format: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>Title: Time series of SST anomalies off Western Africa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 xml:space="preserve">Authors: </w:t>
      </w:r>
      <w:r w:rsidRPr="001C17D6">
        <w:rPr>
          <w:u w:val="single"/>
          <w:lang w:val="de-DE"/>
        </w:rPr>
        <w:t>Josephine Bloggs (presenting author)</w:t>
      </w:r>
      <w:r w:rsidRPr="001C17D6">
        <w:rPr>
          <w:lang w:val="de-DE"/>
        </w:rPr>
        <w:t>, An</w:t>
      </w:r>
      <w:r w:rsidR="00381446">
        <w:rPr>
          <w:lang w:val="de-DE"/>
        </w:rPr>
        <w:t>y</w:t>
      </w:r>
      <w:r w:rsidRPr="001C17D6">
        <w:rPr>
          <w:lang w:val="de-DE"/>
        </w:rPr>
        <w:t xml:space="preserve"> Other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>Affiliations: Crop Department, Top University, New Town, Country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 xml:space="preserve">Email: </w:t>
      </w:r>
      <w:r w:rsidRPr="00381446">
        <w:rPr>
          <w:lang w:val="de-DE"/>
        </w:rPr>
        <w:t>j.bloggs@generic.ac.uk</w:t>
      </w:r>
      <w:r w:rsidRPr="001C17D6">
        <w:rPr>
          <w:u w:val="single"/>
          <w:lang w:val="de-DE"/>
        </w:rPr>
        <w:t xml:space="preserve"> </w:t>
      </w:r>
    </w:p>
    <w:p w:rsidR="001C17D6" w:rsidRPr="001C17D6" w:rsidRDefault="001C17D6" w:rsidP="001C17D6">
      <w:r w:rsidRPr="001C17D6">
        <w:rPr>
          <w:lang w:val="de-DE"/>
        </w:rPr>
        <w:t xml:space="preserve">Save (Word) file as: </w:t>
      </w:r>
      <w:r w:rsidRPr="001C17D6">
        <w:t>Yoursurname_abstractname_201</w:t>
      </w:r>
      <w:r w:rsidR="00420B09">
        <w:t>7</w:t>
      </w:r>
      <w:r w:rsidRPr="001C17D6">
        <w:t>.dotx</w:t>
      </w:r>
    </w:p>
    <w:p w:rsidR="001C17D6" w:rsidRPr="001C17D6" w:rsidRDefault="001C17D6" w:rsidP="001C17D6">
      <w:r w:rsidRPr="001C17D6">
        <w:rPr>
          <w:lang w:val="de-DE"/>
        </w:rPr>
        <w:t xml:space="preserve">Short abstracts: Continue up to a maximum of 250 words, </w:t>
      </w:r>
      <w:r w:rsidRPr="00381446">
        <w:rPr>
          <w:lang w:val="de-DE"/>
        </w:rPr>
        <w:t>stating whether you are submitting an</w:t>
      </w:r>
      <w:r w:rsidRPr="00381446">
        <w:rPr>
          <w:b/>
          <w:lang w:val="de-DE"/>
        </w:rPr>
        <w:t xml:space="preserve"> oral presentation or a poster</w:t>
      </w:r>
      <w:r w:rsidRPr="001C17D6">
        <w:rPr>
          <w:lang w:val="de-DE"/>
        </w:rPr>
        <w:t xml:space="preserve">. </w:t>
      </w:r>
      <w:r w:rsidRPr="001C17D6">
        <w:t xml:space="preserve">Short abstracts are collected to organize the Agenda. The full collection of short abstracts will be available to participants before the meeting. 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 xml:space="preserve">If your abstract is selected for oral presentation you will be required to submit a 4-page extended abstract summarising your presentation for inclusion in the meeting proceedings. The extended abstract will be required no later than 1 week prior to the start of the meeting. </w:t>
      </w:r>
    </w:p>
    <w:p w:rsidR="001C17D6" w:rsidRPr="001C17D6" w:rsidRDefault="001C17D6" w:rsidP="001C17D6">
      <w:r w:rsidRPr="001C17D6">
        <w:rPr>
          <w:lang w:val="de-DE"/>
        </w:rPr>
        <w:t>To submit multiple abstracts for the meeting please send each one individually using this template.</w:t>
      </w:r>
    </w:p>
    <w:p w:rsidR="001C17D6" w:rsidRPr="001C17D6" w:rsidRDefault="00381446" w:rsidP="001C17D6">
      <w:pPr>
        <w:pStyle w:val="Sub-subtitle"/>
      </w:pPr>
      <w:r>
        <w:t>Extended Abstracts</w:t>
      </w:r>
    </w:p>
    <w:p w:rsidR="001C17D6" w:rsidRPr="001C17D6" w:rsidRDefault="001C17D6" w:rsidP="001C17D6">
      <w:r w:rsidRPr="001C17D6">
        <w:t>Extended Abstracts are invited to substitute the short abstracts in the GHRSST XVII</w:t>
      </w:r>
      <w:r w:rsidR="00381446">
        <w:t>I</w:t>
      </w:r>
      <w:r w:rsidRPr="001C17D6">
        <w:t xml:space="preserve"> Proceedings. We ask for a single-column word documents now but the Proceedings may be published in two-column format. Please size your equations and figures accordingly. They may be either single-column or two-column. If you wish you may send an additional pdf version to make sure equations are captured correctly.</w:t>
      </w:r>
    </w:p>
    <w:p w:rsidR="001C17D6" w:rsidRPr="001C17D6" w:rsidRDefault="00381446" w:rsidP="001C17D6">
      <w:pPr>
        <w:pStyle w:val="Sub-subtitle"/>
      </w:pPr>
      <w:r>
        <w:t>Figures and Ta</w:t>
      </w:r>
      <w:bookmarkStart w:id="0" w:name="_GoBack"/>
      <w:bookmarkEnd w:id="0"/>
      <w:r>
        <w:t>bles</w:t>
      </w:r>
    </w:p>
    <w:p w:rsidR="001C17D6" w:rsidRPr="001C17D6" w:rsidRDefault="001C17D6" w:rsidP="001C17D6">
      <w:r w:rsidRPr="001C17D6">
        <w:t xml:space="preserve">Figures to be referenced as Figure 1. </w:t>
      </w:r>
    </w:p>
    <w:p w:rsidR="001C17D6" w:rsidRPr="001C17D6" w:rsidRDefault="001C17D6" w:rsidP="001C17D6">
      <w:pPr>
        <w:jc w:val="center"/>
      </w:pPr>
      <w:r w:rsidRPr="001C17D6">
        <w:rPr>
          <w:noProof/>
          <w:lang w:val="en-GB" w:eastAsia="en-GB"/>
        </w:rPr>
        <w:drawing>
          <wp:inline distT="0" distB="0" distL="0" distR="0" wp14:anchorId="7B06D176" wp14:editId="4F9EA4D6">
            <wp:extent cx="1944000" cy="19185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 t="3336" r="6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185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D6" w:rsidRDefault="001C17D6" w:rsidP="001C17D6">
      <w:pPr>
        <w:pStyle w:val="Caption"/>
      </w:pPr>
      <w:bookmarkStart w:id="1" w:name="_Ref164670188"/>
      <w:r w:rsidRPr="001C17D6">
        <w:t xml:space="preserve">Figure </w:t>
      </w:r>
      <w:bookmarkEnd w:id="1"/>
      <w:r w:rsidRPr="001C17D6">
        <w:t>1: Italic figure caption</w:t>
      </w:r>
    </w:p>
    <w:p w:rsidR="001C17D6" w:rsidRPr="001C17D6" w:rsidRDefault="001C17D6" w:rsidP="001C17D6">
      <w:r w:rsidRPr="001C17D6">
        <w:lastRenderedPageBreak/>
        <w:t xml:space="preserve">Tables as follows: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6"/>
        <w:gridCol w:w="1947"/>
      </w:tblGrid>
      <w:tr w:rsidR="001C17D6" w:rsidRPr="001C17D6" w:rsidTr="00916508">
        <w:trPr>
          <w:trHeight w:val="34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center"/>
            </w:pPr>
            <w:r w:rsidRPr="001C17D6">
              <w:t>Table heading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center"/>
            </w:pPr>
            <w:r w:rsidRPr="001C17D6">
              <w:t>Table heading</w:t>
            </w:r>
          </w:p>
        </w:tc>
      </w:tr>
      <w:tr w:rsidR="001C17D6" w:rsidRPr="001C17D6" w:rsidTr="00916508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NAVOCEANO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NOAA-17</w:t>
            </w:r>
          </w:p>
        </w:tc>
      </w:tr>
      <w:tr w:rsidR="001C17D6" w:rsidRPr="001C17D6" w:rsidTr="00916508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RSS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TMI orbital swath and gridded product</w:t>
            </w:r>
          </w:p>
        </w:tc>
      </w:tr>
    </w:tbl>
    <w:p w:rsidR="001C17D6" w:rsidRDefault="001C17D6" w:rsidP="001C17D6">
      <w:pPr>
        <w:pStyle w:val="Caption"/>
      </w:pPr>
      <w:r w:rsidRPr="001C17D6">
        <w:t>Table 1: L2P data sets developed within the framework of the MISST project</w:t>
      </w:r>
    </w:p>
    <w:p w:rsidR="00916508" w:rsidRPr="00916508" w:rsidRDefault="00916508" w:rsidP="00916508"/>
    <w:p w:rsidR="001C17D6" w:rsidRPr="001C17D6" w:rsidRDefault="001C17D6" w:rsidP="00916508">
      <w:pPr>
        <w:pStyle w:val="Sub-subtitle"/>
      </w:pPr>
      <w:r w:rsidRPr="001C17D6">
        <w:t>Section Heading</w:t>
      </w:r>
    </w:p>
    <w:p w:rsidR="001C17D6" w:rsidRPr="001C17D6" w:rsidRDefault="001C17D6" w:rsidP="00916508">
      <w:pPr>
        <w:pStyle w:val="Sub-subtitle"/>
        <w:numPr>
          <w:ilvl w:val="1"/>
          <w:numId w:val="24"/>
        </w:numPr>
      </w:pPr>
      <w:r w:rsidRPr="001C17D6">
        <w:t xml:space="preserve">Sub-section </w:t>
      </w:r>
      <w:r w:rsidR="00916508">
        <w:t>1</w:t>
      </w:r>
    </w:p>
    <w:p w:rsidR="001C17D6" w:rsidRDefault="001C17D6" w:rsidP="00916508">
      <w:pPr>
        <w:pStyle w:val="Sub-subtitle"/>
        <w:numPr>
          <w:ilvl w:val="1"/>
          <w:numId w:val="24"/>
        </w:numPr>
      </w:pPr>
      <w:r w:rsidRPr="001C17D6">
        <w:t xml:space="preserve">Sub-section </w:t>
      </w:r>
      <w:r w:rsidR="00916508">
        <w:t>2</w:t>
      </w:r>
    </w:p>
    <w:p w:rsidR="00916508" w:rsidRDefault="00916508" w:rsidP="00916508">
      <w:pPr>
        <w:pStyle w:val="Sub-subtitle"/>
        <w:numPr>
          <w:ilvl w:val="2"/>
          <w:numId w:val="24"/>
        </w:numPr>
      </w:pPr>
      <w:r w:rsidRPr="001C17D6">
        <w:t>Sub-</w:t>
      </w:r>
      <w:r>
        <w:t>sub-</w:t>
      </w:r>
      <w:r w:rsidRPr="001C17D6">
        <w:t xml:space="preserve">section </w:t>
      </w:r>
      <w:r>
        <w:t>1</w:t>
      </w:r>
    </w:p>
    <w:p w:rsidR="00916508" w:rsidRDefault="00916508" w:rsidP="00916508">
      <w:pPr>
        <w:pStyle w:val="ListParagraph"/>
      </w:pPr>
      <w:r>
        <w:t>List Paragraphs</w:t>
      </w:r>
    </w:p>
    <w:p w:rsidR="001C17D6" w:rsidRPr="001C17D6" w:rsidRDefault="001C17D6" w:rsidP="00916508">
      <w:pPr>
        <w:pStyle w:val="Sub-subtitle"/>
      </w:pPr>
      <w:r w:rsidRPr="001C17D6">
        <w:t>Conclusion</w:t>
      </w:r>
    </w:p>
    <w:p w:rsidR="001C17D6" w:rsidRPr="001C17D6" w:rsidRDefault="001C17D6" w:rsidP="00916508">
      <w:r w:rsidRPr="001C17D6">
        <w:t xml:space="preserve">You do not have to send a short abstract if you send an extended abstract or report prior to the deadline. </w:t>
      </w:r>
    </w:p>
    <w:p w:rsidR="001C17D6" w:rsidRPr="001C17D6" w:rsidRDefault="001C17D6" w:rsidP="00916508">
      <w:pPr>
        <w:pStyle w:val="Sub-subtitle"/>
      </w:pPr>
      <w:r w:rsidRPr="001C17D6">
        <w:t>References</w:t>
      </w:r>
    </w:p>
    <w:p w:rsidR="001C17D6" w:rsidRPr="001C17D6" w:rsidRDefault="001C17D6" w:rsidP="00916508">
      <w:bookmarkStart w:id="2" w:name="_Ref162431835"/>
      <w:proofErr w:type="spellStart"/>
      <w:r w:rsidRPr="001C17D6">
        <w:t>Ingleby</w:t>
      </w:r>
      <w:proofErr w:type="spellEnd"/>
      <w:r w:rsidRPr="001C17D6">
        <w:t xml:space="preserve">, N. B.  </w:t>
      </w:r>
      <w:proofErr w:type="gramStart"/>
      <w:r w:rsidRPr="001C17D6">
        <w:t>and</w:t>
      </w:r>
      <w:proofErr w:type="gramEnd"/>
      <w:r w:rsidRPr="001C17D6">
        <w:t xml:space="preserve"> A. C. </w:t>
      </w:r>
      <w:proofErr w:type="spellStart"/>
      <w:r w:rsidRPr="001C17D6">
        <w:t>Lorenc</w:t>
      </w:r>
      <w:proofErr w:type="spellEnd"/>
      <w:r w:rsidRPr="001C17D6">
        <w:t xml:space="preserve">, Bayesian Quality-Control Using Multivariate Normal-Distributions, </w:t>
      </w:r>
      <w:r w:rsidRPr="001C17D6">
        <w:rPr>
          <w:i/>
        </w:rPr>
        <w:t xml:space="preserve">Quart. J. Roy. Met. Soc. </w:t>
      </w:r>
      <w:r w:rsidRPr="00916508">
        <w:rPr>
          <w:b/>
        </w:rPr>
        <w:t>119</w:t>
      </w:r>
      <w:r w:rsidRPr="001C17D6">
        <w:t xml:space="preserve"> (513), 1195-1225 Part B, 1993.</w:t>
      </w:r>
      <w:bookmarkEnd w:id="2"/>
    </w:p>
    <w:sectPr w:rsidR="001C17D6" w:rsidRPr="001C17D6" w:rsidSect="001207F6">
      <w:headerReference w:type="default" r:id="rId11"/>
      <w:footerReference w:type="default" r:id="rId12"/>
      <w:headerReference w:type="first" r:id="rId13"/>
      <w:pgSz w:w="11906" w:h="16838"/>
      <w:pgMar w:top="1418" w:right="1134" w:bottom="1361" w:left="1134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70" w:rsidRDefault="00452670" w:rsidP="006E503B">
      <w:r>
        <w:separator/>
      </w:r>
    </w:p>
  </w:endnote>
  <w:endnote w:type="continuationSeparator" w:id="0">
    <w:p w:rsidR="00452670" w:rsidRDefault="00452670" w:rsidP="006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 New Roman Bold">
    <w:altName w:val="Tahoma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Bitstream Vera Sans">
    <w:charset w:val="0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1198385375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6508" w:rsidRDefault="00916508" w:rsidP="00916508">
            <w:pPr>
              <w:pStyle w:val="Footer"/>
              <w:jc w:val="center"/>
            </w:pPr>
          </w:p>
          <w:p w:rsidR="00916508" w:rsidRDefault="00916508" w:rsidP="00916508">
            <w:pPr>
              <w:pStyle w:val="Footer"/>
              <w:jc w:val="center"/>
            </w:pPr>
          </w:p>
          <w:p w:rsidR="00D55365" w:rsidRDefault="00381446" w:rsidP="00907F56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70" w:rsidRDefault="00452670" w:rsidP="006E503B">
      <w:r>
        <w:separator/>
      </w:r>
    </w:p>
  </w:footnote>
  <w:footnote w:type="continuationSeparator" w:id="0">
    <w:p w:rsidR="00452670" w:rsidRDefault="00452670" w:rsidP="006E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5" w:rsidRDefault="00D55365" w:rsidP="00276D20">
    <w:pPr>
      <w:tabs>
        <w:tab w:val="right" w:pos="9639"/>
      </w:tabs>
      <w:spacing w:after="0"/>
    </w:pPr>
  </w:p>
  <w:p w:rsidR="00D55365" w:rsidRDefault="00D55365" w:rsidP="00276D20">
    <w:pPr>
      <w:tabs>
        <w:tab w:val="right" w:pos="9639"/>
      </w:tabs>
      <w:spacing w:after="0"/>
    </w:pPr>
  </w:p>
  <w:p w:rsidR="00D55365" w:rsidRDefault="00D55365" w:rsidP="00916508">
    <w:pPr>
      <w:tabs>
        <w:tab w:val="right" w:pos="9639"/>
      </w:tabs>
      <w:spacing w:after="0"/>
    </w:pPr>
  </w:p>
  <w:p w:rsidR="00D55365" w:rsidRDefault="00D55365" w:rsidP="00276D20">
    <w:pPr>
      <w:tabs>
        <w:tab w:val="right" w:pos="9639"/>
      </w:tabs>
      <w:spacing w:after="0"/>
    </w:pPr>
  </w:p>
  <w:p w:rsidR="00D55365" w:rsidRDefault="00D55365" w:rsidP="00276D20">
    <w:pPr>
      <w:tabs>
        <w:tab w:val="right" w:pos="9639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5" w:rsidRPr="00F91C75" w:rsidRDefault="00D55365" w:rsidP="00F91C75">
    <w:pPr>
      <w:pStyle w:val="Header"/>
      <w:rPr>
        <w:b/>
        <w:lang w:val="en-GB"/>
      </w:rPr>
    </w:pPr>
  </w:p>
  <w:p w:rsidR="00D55365" w:rsidRPr="00263673" w:rsidRDefault="00D55365" w:rsidP="00F91C75">
    <w:pPr>
      <w:pStyle w:val="Header"/>
      <w:jc w:val="right"/>
      <w:rPr>
        <w:b/>
        <w:sz w:val="28"/>
        <w:szCs w:val="28"/>
      </w:rPr>
    </w:pPr>
    <w:r w:rsidRPr="00263673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752" behindDoc="0" locked="0" layoutInCell="1" allowOverlap="1" wp14:anchorId="1E739EED" wp14:editId="54A49DF2">
          <wp:simplePos x="0" y="0"/>
          <wp:positionH relativeFrom="page">
            <wp:align>center</wp:align>
          </wp:positionH>
          <wp:positionV relativeFrom="paragraph">
            <wp:posOffset>-241300</wp:posOffset>
          </wp:positionV>
          <wp:extent cx="2937600" cy="903600"/>
          <wp:effectExtent l="0" t="0" r="0" b="0"/>
          <wp:wrapThrough wrapText="bothSides">
            <wp:wrapPolygon edited="0">
              <wp:start x="0" y="0"/>
              <wp:lineTo x="0" y="20962"/>
              <wp:lineTo x="21432" y="20962"/>
              <wp:lineTo x="21432" y="0"/>
              <wp:lineTo x="0" y="0"/>
            </wp:wrapPolygon>
          </wp:wrapThrough>
          <wp:docPr id="7251" name="Picture 0" descr="GHRS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HRS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600" cy="90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365" w:rsidRPr="00263673" w:rsidRDefault="00D55365" w:rsidP="00F91C75">
    <w:pPr>
      <w:pStyle w:val="Header"/>
      <w:jc w:val="right"/>
      <w:rPr>
        <w:b/>
        <w:sz w:val="28"/>
        <w:szCs w:val="28"/>
      </w:rPr>
    </w:pPr>
  </w:p>
  <w:p w:rsidR="00D55365" w:rsidRPr="00F91C75" w:rsidRDefault="00D55365" w:rsidP="00F91C75">
    <w:pPr>
      <w:pStyle w:val="Header"/>
      <w:rPr>
        <w:b/>
        <w:lang w:val="en-GB"/>
      </w:rPr>
    </w:pPr>
  </w:p>
  <w:p w:rsidR="00D55365" w:rsidRDefault="00D55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00A8E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3FC6EA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References"/>
      <w:lvlText w:val="%1."/>
      <w:lvlJc w:val="left"/>
      <w:pPr>
        <w:tabs>
          <w:tab w:val="num" w:pos="5387"/>
        </w:tabs>
        <w:ind w:left="5727" w:hanging="34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4" w15:restartNumberingAfterBreak="0">
    <w:nsid w:val="07DC40E4"/>
    <w:multiLevelType w:val="multilevel"/>
    <w:tmpl w:val="689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C0473"/>
    <w:multiLevelType w:val="multilevel"/>
    <w:tmpl w:val="AAB6A60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A836B86"/>
    <w:multiLevelType w:val="hybridMultilevel"/>
    <w:tmpl w:val="FCFAA818"/>
    <w:lvl w:ilvl="0" w:tplc="0E4CBC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7E49"/>
    <w:multiLevelType w:val="hybridMultilevel"/>
    <w:tmpl w:val="B7C22A48"/>
    <w:lvl w:ilvl="0" w:tplc="4412BB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2512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6AB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69A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E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E92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F0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42D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6AF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263CE3"/>
    <w:multiLevelType w:val="multilevel"/>
    <w:tmpl w:val="E6CCC8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594F70"/>
    <w:multiLevelType w:val="multilevel"/>
    <w:tmpl w:val="7A4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D045D"/>
    <w:multiLevelType w:val="multilevel"/>
    <w:tmpl w:val="9B50D086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A98722A"/>
    <w:multiLevelType w:val="hybridMultilevel"/>
    <w:tmpl w:val="5AAC0F3E"/>
    <w:styleLink w:val="Style11"/>
    <w:lvl w:ilvl="0" w:tplc="08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112D"/>
    <w:multiLevelType w:val="multilevel"/>
    <w:tmpl w:val="E6CCC840"/>
    <w:styleLink w:val="Styl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0E6581F"/>
    <w:multiLevelType w:val="multilevel"/>
    <w:tmpl w:val="08305CD2"/>
    <w:lvl w:ilvl="0">
      <w:start w:val="1"/>
      <w:numFmt w:val="decimal"/>
      <w:pStyle w:val="Sub-subtitl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E80FAC"/>
    <w:multiLevelType w:val="hybridMultilevel"/>
    <w:tmpl w:val="C52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7C6"/>
    <w:multiLevelType w:val="hybridMultilevel"/>
    <w:tmpl w:val="9AF8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2CF6">
      <w:start w:val="1"/>
      <w:numFmt w:val="bullet"/>
      <w:pStyle w:val="Line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E11E8"/>
    <w:multiLevelType w:val="hybridMultilevel"/>
    <w:tmpl w:val="53D8FA22"/>
    <w:lvl w:ilvl="0" w:tplc="824038A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9D6"/>
    <w:multiLevelType w:val="multilevel"/>
    <w:tmpl w:val="08CC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5637E"/>
    <w:multiLevelType w:val="hybridMultilevel"/>
    <w:tmpl w:val="4E882C3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1D410B8">
      <w:numFmt w:val="none"/>
      <w:lvlText w:val=""/>
      <w:lvlJc w:val="left"/>
      <w:pPr>
        <w:tabs>
          <w:tab w:val="num" w:pos="1080"/>
        </w:tabs>
      </w:pPr>
    </w:lvl>
    <w:lvl w:ilvl="2" w:tplc="B500404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3" w:tplc="6048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4" w:tplc="505C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5" w:tplc="092E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6" w:tplc="3D42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7" w:tplc="2304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  <w:lvl w:ilvl="8" w:tplc="1400B22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" w:hAnsi="Times" w:hint="default"/>
      </w:rPr>
    </w:lvl>
  </w:abstractNum>
  <w:abstractNum w:abstractNumId="19" w15:restartNumberingAfterBreak="0">
    <w:nsid w:val="2A2220A4"/>
    <w:multiLevelType w:val="hybridMultilevel"/>
    <w:tmpl w:val="3B48891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E23530"/>
    <w:multiLevelType w:val="multilevel"/>
    <w:tmpl w:val="502650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sub-sub-sub-subtitle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C556BC7"/>
    <w:multiLevelType w:val="multilevel"/>
    <w:tmpl w:val="5E44D0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AB275F"/>
    <w:multiLevelType w:val="hybridMultilevel"/>
    <w:tmpl w:val="2A22B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1BB2"/>
    <w:multiLevelType w:val="multilevel"/>
    <w:tmpl w:val="5728241E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922686"/>
    <w:multiLevelType w:val="hybridMultilevel"/>
    <w:tmpl w:val="9D5C3920"/>
    <w:styleLink w:val="Style22"/>
    <w:lvl w:ilvl="0" w:tplc="096493EC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ind w:left="108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4A277E62"/>
    <w:multiLevelType w:val="multilevel"/>
    <w:tmpl w:val="5E44D0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72E576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0C48DD"/>
    <w:multiLevelType w:val="multilevel"/>
    <w:tmpl w:val="097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C4FFF"/>
    <w:multiLevelType w:val="multilevel"/>
    <w:tmpl w:val="5E44D0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6544DB5"/>
    <w:multiLevelType w:val="hybridMultilevel"/>
    <w:tmpl w:val="DD5E2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E2205"/>
    <w:multiLevelType w:val="multilevel"/>
    <w:tmpl w:val="99E6878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12749"/>
    <w:multiLevelType w:val="multilevel"/>
    <w:tmpl w:val="34E0CB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pStyle w:val="ListParagraph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2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  <w:num w:numId="14">
    <w:abstractNumId w:val="17"/>
  </w:num>
  <w:num w:numId="15">
    <w:abstractNumId w:val="14"/>
  </w:num>
  <w:num w:numId="16">
    <w:abstractNumId w:val="22"/>
  </w:num>
  <w:num w:numId="17">
    <w:abstractNumId w:val="18"/>
  </w:num>
  <w:num w:numId="18">
    <w:abstractNumId w:val="20"/>
  </w:num>
  <w:num w:numId="19">
    <w:abstractNumId w:val="6"/>
  </w:num>
  <w:num w:numId="20">
    <w:abstractNumId w:val="25"/>
  </w:num>
  <w:num w:numId="21">
    <w:abstractNumId w:val="21"/>
  </w:num>
  <w:num w:numId="22">
    <w:abstractNumId w:val="28"/>
  </w:num>
  <w:num w:numId="23">
    <w:abstractNumId w:val="8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</w:num>
  <w:num w:numId="59">
    <w:abstractNumId w:val="23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70"/>
    <w:rsid w:val="00002AAF"/>
    <w:rsid w:val="00005C07"/>
    <w:rsid w:val="000144AF"/>
    <w:rsid w:val="000176BF"/>
    <w:rsid w:val="0002598F"/>
    <w:rsid w:val="0003198E"/>
    <w:rsid w:val="000355E4"/>
    <w:rsid w:val="000409A0"/>
    <w:rsid w:val="00041008"/>
    <w:rsid w:val="000451C7"/>
    <w:rsid w:val="000458CE"/>
    <w:rsid w:val="00046A4E"/>
    <w:rsid w:val="00046B77"/>
    <w:rsid w:val="00053453"/>
    <w:rsid w:val="000538E9"/>
    <w:rsid w:val="00055787"/>
    <w:rsid w:val="0005684F"/>
    <w:rsid w:val="00066EE3"/>
    <w:rsid w:val="0007191B"/>
    <w:rsid w:val="00081823"/>
    <w:rsid w:val="00081B31"/>
    <w:rsid w:val="00083538"/>
    <w:rsid w:val="00086104"/>
    <w:rsid w:val="00090297"/>
    <w:rsid w:val="00091231"/>
    <w:rsid w:val="00095942"/>
    <w:rsid w:val="000A0E32"/>
    <w:rsid w:val="000A14C3"/>
    <w:rsid w:val="000A17A5"/>
    <w:rsid w:val="000A4613"/>
    <w:rsid w:val="000A71D9"/>
    <w:rsid w:val="000B1664"/>
    <w:rsid w:val="000B2638"/>
    <w:rsid w:val="000B273E"/>
    <w:rsid w:val="000B291C"/>
    <w:rsid w:val="000B4287"/>
    <w:rsid w:val="000B5475"/>
    <w:rsid w:val="000C08FA"/>
    <w:rsid w:val="000C2730"/>
    <w:rsid w:val="000C4EE5"/>
    <w:rsid w:val="000D23C4"/>
    <w:rsid w:val="000D31F7"/>
    <w:rsid w:val="000E1E80"/>
    <w:rsid w:val="000E3211"/>
    <w:rsid w:val="000E33A8"/>
    <w:rsid w:val="000E384A"/>
    <w:rsid w:val="000E38E7"/>
    <w:rsid w:val="000E6047"/>
    <w:rsid w:val="000F0541"/>
    <w:rsid w:val="000F129F"/>
    <w:rsid w:val="000F2269"/>
    <w:rsid w:val="000F2C65"/>
    <w:rsid w:val="000F43C7"/>
    <w:rsid w:val="001042CF"/>
    <w:rsid w:val="00107707"/>
    <w:rsid w:val="0011001F"/>
    <w:rsid w:val="00111187"/>
    <w:rsid w:val="00113791"/>
    <w:rsid w:val="00113FE8"/>
    <w:rsid w:val="00116685"/>
    <w:rsid w:val="00120772"/>
    <w:rsid w:val="001207F6"/>
    <w:rsid w:val="0012209C"/>
    <w:rsid w:val="00124ABF"/>
    <w:rsid w:val="00125CDA"/>
    <w:rsid w:val="00127813"/>
    <w:rsid w:val="00135E83"/>
    <w:rsid w:val="001404D7"/>
    <w:rsid w:val="00140695"/>
    <w:rsid w:val="00143A98"/>
    <w:rsid w:val="001445D7"/>
    <w:rsid w:val="00152B15"/>
    <w:rsid w:val="001538B7"/>
    <w:rsid w:val="00157D8E"/>
    <w:rsid w:val="00166116"/>
    <w:rsid w:val="00167CDB"/>
    <w:rsid w:val="00167D6A"/>
    <w:rsid w:val="001736B1"/>
    <w:rsid w:val="00173FC3"/>
    <w:rsid w:val="00174647"/>
    <w:rsid w:val="001777A2"/>
    <w:rsid w:val="00180F2C"/>
    <w:rsid w:val="00184472"/>
    <w:rsid w:val="00184592"/>
    <w:rsid w:val="00190378"/>
    <w:rsid w:val="0019107A"/>
    <w:rsid w:val="00191393"/>
    <w:rsid w:val="00191F19"/>
    <w:rsid w:val="00193FC3"/>
    <w:rsid w:val="00194416"/>
    <w:rsid w:val="001968C7"/>
    <w:rsid w:val="001A77EC"/>
    <w:rsid w:val="001C17D6"/>
    <w:rsid w:val="001C281D"/>
    <w:rsid w:val="001C4270"/>
    <w:rsid w:val="001C47E4"/>
    <w:rsid w:val="001C54F8"/>
    <w:rsid w:val="001C7195"/>
    <w:rsid w:val="001C7417"/>
    <w:rsid w:val="001D0991"/>
    <w:rsid w:val="001D265A"/>
    <w:rsid w:val="001E182C"/>
    <w:rsid w:val="001E64A3"/>
    <w:rsid w:val="001F0362"/>
    <w:rsid w:val="001F18D3"/>
    <w:rsid w:val="001F2A98"/>
    <w:rsid w:val="0020141C"/>
    <w:rsid w:val="002139D4"/>
    <w:rsid w:val="0022031A"/>
    <w:rsid w:val="0022083A"/>
    <w:rsid w:val="0022241D"/>
    <w:rsid w:val="002224A0"/>
    <w:rsid w:val="00224F9D"/>
    <w:rsid w:val="0022543E"/>
    <w:rsid w:val="002262E7"/>
    <w:rsid w:val="00235797"/>
    <w:rsid w:val="00235B48"/>
    <w:rsid w:val="002466E6"/>
    <w:rsid w:val="00250AC7"/>
    <w:rsid w:val="002515C7"/>
    <w:rsid w:val="0025383D"/>
    <w:rsid w:val="00255985"/>
    <w:rsid w:val="00260CA9"/>
    <w:rsid w:val="00261EBE"/>
    <w:rsid w:val="00262056"/>
    <w:rsid w:val="00264476"/>
    <w:rsid w:val="00270681"/>
    <w:rsid w:val="002716FF"/>
    <w:rsid w:val="00275C49"/>
    <w:rsid w:val="00276D20"/>
    <w:rsid w:val="0029378F"/>
    <w:rsid w:val="00296D62"/>
    <w:rsid w:val="002A028E"/>
    <w:rsid w:val="002A11B8"/>
    <w:rsid w:val="002A3166"/>
    <w:rsid w:val="002A3406"/>
    <w:rsid w:val="002A445A"/>
    <w:rsid w:val="002A57DA"/>
    <w:rsid w:val="002B0656"/>
    <w:rsid w:val="002B23B1"/>
    <w:rsid w:val="002B3288"/>
    <w:rsid w:val="002B5390"/>
    <w:rsid w:val="002B550F"/>
    <w:rsid w:val="002C1E9C"/>
    <w:rsid w:val="002C4532"/>
    <w:rsid w:val="002D24DD"/>
    <w:rsid w:val="002D2CFC"/>
    <w:rsid w:val="002D70C3"/>
    <w:rsid w:val="002D7432"/>
    <w:rsid w:val="002E1C6D"/>
    <w:rsid w:val="002E5AD4"/>
    <w:rsid w:val="002F2F38"/>
    <w:rsid w:val="002F3E07"/>
    <w:rsid w:val="00300A85"/>
    <w:rsid w:val="003035FB"/>
    <w:rsid w:val="00304225"/>
    <w:rsid w:val="00304484"/>
    <w:rsid w:val="00304850"/>
    <w:rsid w:val="00305F4D"/>
    <w:rsid w:val="00307DFF"/>
    <w:rsid w:val="003128DE"/>
    <w:rsid w:val="0031368C"/>
    <w:rsid w:val="00314DB7"/>
    <w:rsid w:val="0031759C"/>
    <w:rsid w:val="00323BEB"/>
    <w:rsid w:val="00330CAF"/>
    <w:rsid w:val="00332723"/>
    <w:rsid w:val="00337390"/>
    <w:rsid w:val="00345ED6"/>
    <w:rsid w:val="003514F0"/>
    <w:rsid w:val="00364251"/>
    <w:rsid w:val="00366F88"/>
    <w:rsid w:val="00374463"/>
    <w:rsid w:val="00374ACF"/>
    <w:rsid w:val="00381446"/>
    <w:rsid w:val="003817C9"/>
    <w:rsid w:val="003950B2"/>
    <w:rsid w:val="0039751D"/>
    <w:rsid w:val="003A242D"/>
    <w:rsid w:val="003A4C86"/>
    <w:rsid w:val="003A4E6E"/>
    <w:rsid w:val="003A56FC"/>
    <w:rsid w:val="003A66AE"/>
    <w:rsid w:val="003B07AD"/>
    <w:rsid w:val="003B0C25"/>
    <w:rsid w:val="003B25F2"/>
    <w:rsid w:val="003C0A0E"/>
    <w:rsid w:val="003C3BB0"/>
    <w:rsid w:val="003C4640"/>
    <w:rsid w:val="003C50F4"/>
    <w:rsid w:val="003C64DD"/>
    <w:rsid w:val="003C79DB"/>
    <w:rsid w:val="003D58E8"/>
    <w:rsid w:val="003E4D96"/>
    <w:rsid w:val="003E4E60"/>
    <w:rsid w:val="003E5060"/>
    <w:rsid w:val="003E7FF2"/>
    <w:rsid w:val="003F07D5"/>
    <w:rsid w:val="003F205F"/>
    <w:rsid w:val="003F24F2"/>
    <w:rsid w:val="0040401A"/>
    <w:rsid w:val="004044A2"/>
    <w:rsid w:val="004071A0"/>
    <w:rsid w:val="00410EBE"/>
    <w:rsid w:val="00420B09"/>
    <w:rsid w:val="00423F7B"/>
    <w:rsid w:val="004250EB"/>
    <w:rsid w:val="004306A2"/>
    <w:rsid w:val="004309F4"/>
    <w:rsid w:val="0043117B"/>
    <w:rsid w:val="00431D18"/>
    <w:rsid w:val="00435FAD"/>
    <w:rsid w:val="0043675E"/>
    <w:rsid w:val="004420C9"/>
    <w:rsid w:val="00442649"/>
    <w:rsid w:val="0044546F"/>
    <w:rsid w:val="00447640"/>
    <w:rsid w:val="00452670"/>
    <w:rsid w:val="00455211"/>
    <w:rsid w:val="00467F8E"/>
    <w:rsid w:val="00471EFD"/>
    <w:rsid w:val="00473841"/>
    <w:rsid w:val="00474879"/>
    <w:rsid w:val="00475621"/>
    <w:rsid w:val="00477316"/>
    <w:rsid w:val="004837EF"/>
    <w:rsid w:val="00484A1C"/>
    <w:rsid w:val="00493F46"/>
    <w:rsid w:val="004A06B4"/>
    <w:rsid w:val="004A4989"/>
    <w:rsid w:val="004A71DF"/>
    <w:rsid w:val="004B0381"/>
    <w:rsid w:val="004B0C38"/>
    <w:rsid w:val="004B3738"/>
    <w:rsid w:val="004B3FD8"/>
    <w:rsid w:val="004B5C37"/>
    <w:rsid w:val="004B64B7"/>
    <w:rsid w:val="004B6E88"/>
    <w:rsid w:val="004C1231"/>
    <w:rsid w:val="004C17DC"/>
    <w:rsid w:val="004C479E"/>
    <w:rsid w:val="004C6E83"/>
    <w:rsid w:val="004C7162"/>
    <w:rsid w:val="004C75E1"/>
    <w:rsid w:val="004C79D7"/>
    <w:rsid w:val="004D27FF"/>
    <w:rsid w:val="004E4BA4"/>
    <w:rsid w:val="004E6541"/>
    <w:rsid w:val="004F0235"/>
    <w:rsid w:val="004F12FC"/>
    <w:rsid w:val="004F399D"/>
    <w:rsid w:val="004F5F84"/>
    <w:rsid w:val="004F63E1"/>
    <w:rsid w:val="004F7300"/>
    <w:rsid w:val="0050395C"/>
    <w:rsid w:val="00503B09"/>
    <w:rsid w:val="005054AE"/>
    <w:rsid w:val="005079CC"/>
    <w:rsid w:val="00511C22"/>
    <w:rsid w:val="00517E34"/>
    <w:rsid w:val="00520418"/>
    <w:rsid w:val="00521E30"/>
    <w:rsid w:val="005239EE"/>
    <w:rsid w:val="00524ABA"/>
    <w:rsid w:val="00524C1D"/>
    <w:rsid w:val="00526325"/>
    <w:rsid w:val="0052635E"/>
    <w:rsid w:val="00527F27"/>
    <w:rsid w:val="005305A1"/>
    <w:rsid w:val="0053629D"/>
    <w:rsid w:val="005404E3"/>
    <w:rsid w:val="00540AF9"/>
    <w:rsid w:val="00540E2A"/>
    <w:rsid w:val="00543336"/>
    <w:rsid w:val="00546994"/>
    <w:rsid w:val="00546C5A"/>
    <w:rsid w:val="00550C13"/>
    <w:rsid w:val="0055665C"/>
    <w:rsid w:val="00561042"/>
    <w:rsid w:val="00563C32"/>
    <w:rsid w:val="00563CDC"/>
    <w:rsid w:val="0056581A"/>
    <w:rsid w:val="00566ACB"/>
    <w:rsid w:val="00566E04"/>
    <w:rsid w:val="00567595"/>
    <w:rsid w:val="00567CF1"/>
    <w:rsid w:val="00574E67"/>
    <w:rsid w:val="00575D48"/>
    <w:rsid w:val="00591C61"/>
    <w:rsid w:val="0059448A"/>
    <w:rsid w:val="005A0AC6"/>
    <w:rsid w:val="005A2208"/>
    <w:rsid w:val="005A2A9C"/>
    <w:rsid w:val="005A3D2B"/>
    <w:rsid w:val="005A653C"/>
    <w:rsid w:val="005A7643"/>
    <w:rsid w:val="005B1F0E"/>
    <w:rsid w:val="005B2F8C"/>
    <w:rsid w:val="005B4C31"/>
    <w:rsid w:val="005C080D"/>
    <w:rsid w:val="005C0F5A"/>
    <w:rsid w:val="005C3F51"/>
    <w:rsid w:val="005D1351"/>
    <w:rsid w:val="005D14A3"/>
    <w:rsid w:val="005D6A18"/>
    <w:rsid w:val="005D7B62"/>
    <w:rsid w:val="005E2D89"/>
    <w:rsid w:val="005E4F68"/>
    <w:rsid w:val="005F0EF1"/>
    <w:rsid w:val="005F47E7"/>
    <w:rsid w:val="005F5142"/>
    <w:rsid w:val="005F5774"/>
    <w:rsid w:val="005F6638"/>
    <w:rsid w:val="005F7015"/>
    <w:rsid w:val="005F7E62"/>
    <w:rsid w:val="0060232E"/>
    <w:rsid w:val="00602DB1"/>
    <w:rsid w:val="0060738B"/>
    <w:rsid w:val="00610AB0"/>
    <w:rsid w:val="0061387A"/>
    <w:rsid w:val="006138EC"/>
    <w:rsid w:val="00615292"/>
    <w:rsid w:val="00621DE5"/>
    <w:rsid w:val="006248A9"/>
    <w:rsid w:val="00625FD1"/>
    <w:rsid w:val="00631A21"/>
    <w:rsid w:val="006325DD"/>
    <w:rsid w:val="00632D46"/>
    <w:rsid w:val="00634BF6"/>
    <w:rsid w:val="00634F7C"/>
    <w:rsid w:val="00635CB7"/>
    <w:rsid w:val="006372F1"/>
    <w:rsid w:val="006429A5"/>
    <w:rsid w:val="00651FFF"/>
    <w:rsid w:val="0065418B"/>
    <w:rsid w:val="00654D15"/>
    <w:rsid w:val="006609A8"/>
    <w:rsid w:val="0067028A"/>
    <w:rsid w:val="00670FAD"/>
    <w:rsid w:val="0067295E"/>
    <w:rsid w:val="00674739"/>
    <w:rsid w:val="006758DF"/>
    <w:rsid w:val="006760B2"/>
    <w:rsid w:val="00676AA9"/>
    <w:rsid w:val="006811C2"/>
    <w:rsid w:val="00684593"/>
    <w:rsid w:val="00687188"/>
    <w:rsid w:val="006925C2"/>
    <w:rsid w:val="00693798"/>
    <w:rsid w:val="00694935"/>
    <w:rsid w:val="0069564E"/>
    <w:rsid w:val="006A0C18"/>
    <w:rsid w:val="006A26AF"/>
    <w:rsid w:val="006A3D71"/>
    <w:rsid w:val="006A6498"/>
    <w:rsid w:val="006B2CAF"/>
    <w:rsid w:val="006C29A0"/>
    <w:rsid w:val="006C3B21"/>
    <w:rsid w:val="006C6891"/>
    <w:rsid w:val="006D0B32"/>
    <w:rsid w:val="006D11D6"/>
    <w:rsid w:val="006D643D"/>
    <w:rsid w:val="006E22CC"/>
    <w:rsid w:val="006E503B"/>
    <w:rsid w:val="007017E0"/>
    <w:rsid w:val="00706EAD"/>
    <w:rsid w:val="007148A5"/>
    <w:rsid w:val="00722859"/>
    <w:rsid w:val="007306F3"/>
    <w:rsid w:val="0073647F"/>
    <w:rsid w:val="00737347"/>
    <w:rsid w:val="00737D2A"/>
    <w:rsid w:val="00740C06"/>
    <w:rsid w:val="00750AB4"/>
    <w:rsid w:val="00752DCB"/>
    <w:rsid w:val="00753706"/>
    <w:rsid w:val="0075747B"/>
    <w:rsid w:val="00760DF5"/>
    <w:rsid w:val="00762982"/>
    <w:rsid w:val="0076627A"/>
    <w:rsid w:val="007768F5"/>
    <w:rsid w:val="007878CD"/>
    <w:rsid w:val="00791102"/>
    <w:rsid w:val="00791996"/>
    <w:rsid w:val="007B40DC"/>
    <w:rsid w:val="007B5006"/>
    <w:rsid w:val="007B72D6"/>
    <w:rsid w:val="007C1BB7"/>
    <w:rsid w:val="007D18B8"/>
    <w:rsid w:val="007D29EF"/>
    <w:rsid w:val="007D652F"/>
    <w:rsid w:val="007E16DD"/>
    <w:rsid w:val="007E6DE4"/>
    <w:rsid w:val="007E7090"/>
    <w:rsid w:val="007F2903"/>
    <w:rsid w:val="007F485C"/>
    <w:rsid w:val="007F4AA4"/>
    <w:rsid w:val="007F691F"/>
    <w:rsid w:val="007F7D07"/>
    <w:rsid w:val="007F7FCE"/>
    <w:rsid w:val="0080114A"/>
    <w:rsid w:val="00801DF1"/>
    <w:rsid w:val="00802205"/>
    <w:rsid w:val="00804E73"/>
    <w:rsid w:val="008061CC"/>
    <w:rsid w:val="0081279B"/>
    <w:rsid w:val="00814061"/>
    <w:rsid w:val="008141DE"/>
    <w:rsid w:val="008240DE"/>
    <w:rsid w:val="00833EAF"/>
    <w:rsid w:val="00833FF3"/>
    <w:rsid w:val="00834CDB"/>
    <w:rsid w:val="00836158"/>
    <w:rsid w:val="00842467"/>
    <w:rsid w:val="00843FD7"/>
    <w:rsid w:val="008466E6"/>
    <w:rsid w:val="0085556B"/>
    <w:rsid w:val="00856819"/>
    <w:rsid w:val="00861A14"/>
    <w:rsid w:val="00861B95"/>
    <w:rsid w:val="008631B3"/>
    <w:rsid w:val="00866A89"/>
    <w:rsid w:val="00866D22"/>
    <w:rsid w:val="00867D12"/>
    <w:rsid w:val="00870794"/>
    <w:rsid w:val="0087330E"/>
    <w:rsid w:val="008737D1"/>
    <w:rsid w:val="00874D38"/>
    <w:rsid w:val="008822AF"/>
    <w:rsid w:val="008827A3"/>
    <w:rsid w:val="00882B14"/>
    <w:rsid w:val="00884D78"/>
    <w:rsid w:val="0088704E"/>
    <w:rsid w:val="008876F7"/>
    <w:rsid w:val="0089222B"/>
    <w:rsid w:val="00892622"/>
    <w:rsid w:val="00892782"/>
    <w:rsid w:val="00893447"/>
    <w:rsid w:val="008959F9"/>
    <w:rsid w:val="008973F3"/>
    <w:rsid w:val="00897791"/>
    <w:rsid w:val="008B06B9"/>
    <w:rsid w:val="008B61EE"/>
    <w:rsid w:val="008B72BF"/>
    <w:rsid w:val="008C5AAF"/>
    <w:rsid w:val="008C5D71"/>
    <w:rsid w:val="008C5E20"/>
    <w:rsid w:val="008C66F7"/>
    <w:rsid w:val="008C7C0A"/>
    <w:rsid w:val="008C7C88"/>
    <w:rsid w:val="008D1D10"/>
    <w:rsid w:val="008D2A4A"/>
    <w:rsid w:val="008D645B"/>
    <w:rsid w:val="008D7390"/>
    <w:rsid w:val="008E12A0"/>
    <w:rsid w:val="008E2206"/>
    <w:rsid w:val="008E6F88"/>
    <w:rsid w:val="008E708E"/>
    <w:rsid w:val="008E7DF9"/>
    <w:rsid w:val="008E7F4F"/>
    <w:rsid w:val="008F28E2"/>
    <w:rsid w:val="008F30A5"/>
    <w:rsid w:val="008F350C"/>
    <w:rsid w:val="008F38ED"/>
    <w:rsid w:val="008F3B1F"/>
    <w:rsid w:val="008F4543"/>
    <w:rsid w:val="008F739C"/>
    <w:rsid w:val="00900613"/>
    <w:rsid w:val="00902CAD"/>
    <w:rsid w:val="00903454"/>
    <w:rsid w:val="00903F3F"/>
    <w:rsid w:val="00904110"/>
    <w:rsid w:val="00904F14"/>
    <w:rsid w:val="00905097"/>
    <w:rsid w:val="00905E18"/>
    <w:rsid w:val="00907F56"/>
    <w:rsid w:val="00911B59"/>
    <w:rsid w:val="00914B29"/>
    <w:rsid w:val="009154E9"/>
    <w:rsid w:val="00916428"/>
    <w:rsid w:val="00916435"/>
    <w:rsid w:val="00916508"/>
    <w:rsid w:val="0092312A"/>
    <w:rsid w:val="00925EE8"/>
    <w:rsid w:val="009323B7"/>
    <w:rsid w:val="0094410D"/>
    <w:rsid w:val="0094658F"/>
    <w:rsid w:val="00957035"/>
    <w:rsid w:val="00957500"/>
    <w:rsid w:val="0096185D"/>
    <w:rsid w:val="00962942"/>
    <w:rsid w:val="0096449D"/>
    <w:rsid w:val="00965A83"/>
    <w:rsid w:val="009672FD"/>
    <w:rsid w:val="009707B6"/>
    <w:rsid w:val="00976158"/>
    <w:rsid w:val="00976C7E"/>
    <w:rsid w:val="009779CB"/>
    <w:rsid w:val="00977C55"/>
    <w:rsid w:val="0098363E"/>
    <w:rsid w:val="009854BA"/>
    <w:rsid w:val="00987B21"/>
    <w:rsid w:val="00991D31"/>
    <w:rsid w:val="009A2121"/>
    <w:rsid w:val="009A42BA"/>
    <w:rsid w:val="009A6F10"/>
    <w:rsid w:val="009B246C"/>
    <w:rsid w:val="009B26C3"/>
    <w:rsid w:val="009B2FA4"/>
    <w:rsid w:val="009B554D"/>
    <w:rsid w:val="009B59C6"/>
    <w:rsid w:val="009C698D"/>
    <w:rsid w:val="009C7B97"/>
    <w:rsid w:val="009D12D9"/>
    <w:rsid w:val="009D4E03"/>
    <w:rsid w:val="009D6906"/>
    <w:rsid w:val="009E1883"/>
    <w:rsid w:val="009E607A"/>
    <w:rsid w:val="009E6F7B"/>
    <w:rsid w:val="009E76B0"/>
    <w:rsid w:val="009F5395"/>
    <w:rsid w:val="009F6651"/>
    <w:rsid w:val="009F71C5"/>
    <w:rsid w:val="00A03272"/>
    <w:rsid w:val="00A03742"/>
    <w:rsid w:val="00A05A95"/>
    <w:rsid w:val="00A067B5"/>
    <w:rsid w:val="00A141A4"/>
    <w:rsid w:val="00A14F5C"/>
    <w:rsid w:val="00A17F9C"/>
    <w:rsid w:val="00A200D9"/>
    <w:rsid w:val="00A208E9"/>
    <w:rsid w:val="00A21003"/>
    <w:rsid w:val="00A321E1"/>
    <w:rsid w:val="00A35842"/>
    <w:rsid w:val="00A40BB4"/>
    <w:rsid w:val="00A43FF5"/>
    <w:rsid w:val="00A506D8"/>
    <w:rsid w:val="00A509EC"/>
    <w:rsid w:val="00A51473"/>
    <w:rsid w:val="00A53461"/>
    <w:rsid w:val="00A55A6C"/>
    <w:rsid w:val="00A56BDD"/>
    <w:rsid w:val="00A61CFE"/>
    <w:rsid w:val="00A6382C"/>
    <w:rsid w:val="00A63EFD"/>
    <w:rsid w:val="00A74E07"/>
    <w:rsid w:val="00A77FA8"/>
    <w:rsid w:val="00A8207B"/>
    <w:rsid w:val="00A83AA5"/>
    <w:rsid w:val="00A92347"/>
    <w:rsid w:val="00A925BD"/>
    <w:rsid w:val="00AA5F92"/>
    <w:rsid w:val="00AB309E"/>
    <w:rsid w:val="00AB3382"/>
    <w:rsid w:val="00AB3FBE"/>
    <w:rsid w:val="00AB6156"/>
    <w:rsid w:val="00AC0418"/>
    <w:rsid w:val="00AC3E8D"/>
    <w:rsid w:val="00AD3145"/>
    <w:rsid w:val="00AD3FBD"/>
    <w:rsid w:val="00AE1553"/>
    <w:rsid w:val="00AE41AA"/>
    <w:rsid w:val="00AE4A60"/>
    <w:rsid w:val="00AF0381"/>
    <w:rsid w:val="00AF49C0"/>
    <w:rsid w:val="00AF67A4"/>
    <w:rsid w:val="00AF7A09"/>
    <w:rsid w:val="00B056CD"/>
    <w:rsid w:val="00B06585"/>
    <w:rsid w:val="00B06998"/>
    <w:rsid w:val="00B06A99"/>
    <w:rsid w:val="00B10423"/>
    <w:rsid w:val="00B10704"/>
    <w:rsid w:val="00B1513C"/>
    <w:rsid w:val="00B164A3"/>
    <w:rsid w:val="00B207FC"/>
    <w:rsid w:val="00B22E94"/>
    <w:rsid w:val="00B2415B"/>
    <w:rsid w:val="00B3624F"/>
    <w:rsid w:val="00B45720"/>
    <w:rsid w:val="00B45F75"/>
    <w:rsid w:val="00B5243A"/>
    <w:rsid w:val="00B54BDD"/>
    <w:rsid w:val="00B573BE"/>
    <w:rsid w:val="00B6487F"/>
    <w:rsid w:val="00B6534A"/>
    <w:rsid w:val="00B655C5"/>
    <w:rsid w:val="00B70987"/>
    <w:rsid w:val="00B70AB6"/>
    <w:rsid w:val="00B775F4"/>
    <w:rsid w:val="00B81433"/>
    <w:rsid w:val="00B824AA"/>
    <w:rsid w:val="00B911E9"/>
    <w:rsid w:val="00B9237F"/>
    <w:rsid w:val="00B92967"/>
    <w:rsid w:val="00B92AF2"/>
    <w:rsid w:val="00B94FE3"/>
    <w:rsid w:val="00BA759A"/>
    <w:rsid w:val="00BB1EE7"/>
    <w:rsid w:val="00BB576B"/>
    <w:rsid w:val="00BB5FFF"/>
    <w:rsid w:val="00BB6212"/>
    <w:rsid w:val="00BB67E8"/>
    <w:rsid w:val="00BC085F"/>
    <w:rsid w:val="00BC3A5A"/>
    <w:rsid w:val="00BC3D4E"/>
    <w:rsid w:val="00BC6584"/>
    <w:rsid w:val="00BC6773"/>
    <w:rsid w:val="00BD589C"/>
    <w:rsid w:val="00BD7A89"/>
    <w:rsid w:val="00BE11D4"/>
    <w:rsid w:val="00BE53FB"/>
    <w:rsid w:val="00BE5FA5"/>
    <w:rsid w:val="00BE742D"/>
    <w:rsid w:val="00BF32FB"/>
    <w:rsid w:val="00BF4352"/>
    <w:rsid w:val="00C052B5"/>
    <w:rsid w:val="00C07B99"/>
    <w:rsid w:val="00C13009"/>
    <w:rsid w:val="00C15813"/>
    <w:rsid w:val="00C16FED"/>
    <w:rsid w:val="00C21365"/>
    <w:rsid w:val="00C24E56"/>
    <w:rsid w:val="00C25806"/>
    <w:rsid w:val="00C25EF3"/>
    <w:rsid w:val="00C26D76"/>
    <w:rsid w:val="00C31399"/>
    <w:rsid w:val="00C327E5"/>
    <w:rsid w:val="00C33426"/>
    <w:rsid w:val="00C37516"/>
    <w:rsid w:val="00C3780B"/>
    <w:rsid w:val="00C43BB4"/>
    <w:rsid w:val="00C46ECD"/>
    <w:rsid w:val="00C53CF8"/>
    <w:rsid w:val="00C54B3A"/>
    <w:rsid w:val="00C55770"/>
    <w:rsid w:val="00C617A6"/>
    <w:rsid w:val="00C61E9E"/>
    <w:rsid w:val="00C61FDE"/>
    <w:rsid w:val="00C62AA8"/>
    <w:rsid w:val="00C6445F"/>
    <w:rsid w:val="00C64CD3"/>
    <w:rsid w:val="00C654AF"/>
    <w:rsid w:val="00C73724"/>
    <w:rsid w:val="00C74847"/>
    <w:rsid w:val="00C74957"/>
    <w:rsid w:val="00C74FFD"/>
    <w:rsid w:val="00C7649A"/>
    <w:rsid w:val="00C801C9"/>
    <w:rsid w:val="00C820FD"/>
    <w:rsid w:val="00C82C95"/>
    <w:rsid w:val="00C873CE"/>
    <w:rsid w:val="00C87AB3"/>
    <w:rsid w:val="00C913CC"/>
    <w:rsid w:val="00C94752"/>
    <w:rsid w:val="00C947D9"/>
    <w:rsid w:val="00C95C7E"/>
    <w:rsid w:val="00CA0D23"/>
    <w:rsid w:val="00CA1904"/>
    <w:rsid w:val="00CA1D47"/>
    <w:rsid w:val="00CA2C1E"/>
    <w:rsid w:val="00CA2CCA"/>
    <w:rsid w:val="00CA3BE3"/>
    <w:rsid w:val="00CA4393"/>
    <w:rsid w:val="00CA55B2"/>
    <w:rsid w:val="00CA6913"/>
    <w:rsid w:val="00CA73C5"/>
    <w:rsid w:val="00CB0FEF"/>
    <w:rsid w:val="00CB12D3"/>
    <w:rsid w:val="00CB3931"/>
    <w:rsid w:val="00CB53BB"/>
    <w:rsid w:val="00CC24B4"/>
    <w:rsid w:val="00CC49B7"/>
    <w:rsid w:val="00CC5C72"/>
    <w:rsid w:val="00CC5F46"/>
    <w:rsid w:val="00CD13BD"/>
    <w:rsid w:val="00CD17E8"/>
    <w:rsid w:val="00CD2768"/>
    <w:rsid w:val="00CD3A17"/>
    <w:rsid w:val="00CE5A58"/>
    <w:rsid w:val="00CE6B78"/>
    <w:rsid w:val="00CE7EA7"/>
    <w:rsid w:val="00CF0049"/>
    <w:rsid w:val="00CF1CB1"/>
    <w:rsid w:val="00CF4046"/>
    <w:rsid w:val="00D0069A"/>
    <w:rsid w:val="00D00AF0"/>
    <w:rsid w:val="00D00AF5"/>
    <w:rsid w:val="00D048F2"/>
    <w:rsid w:val="00D063D6"/>
    <w:rsid w:val="00D07B8C"/>
    <w:rsid w:val="00D1425F"/>
    <w:rsid w:val="00D15004"/>
    <w:rsid w:val="00D231E3"/>
    <w:rsid w:val="00D24539"/>
    <w:rsid w:val="00D26069"/>
    <w:rsid w:val="00D326D2"/>
    <w:rsid w:val="00D3278F"/>
    <w:rsid w:val="00D327B1"/>
    <w:rsid w:val="00D33732"/>
    <w:rsid w:val="00D40010"/>
    <w:rsid w:val="00D45659"/>
    <w:rsid w:val="00D45689"/>
    <w:rsid w:val="00D4750A"/>
    <w:rsid w:val="00D5130B"/>
    <w:rsid w:val="00D51621"/>
    <w:rsid w:val="00D52983"/>
    <w:rsid w:val="00D55365"/>
    <w:rsid w:val="00D63955"/>
    <w:rsid w:val="00D63CDC"/>
    <w:rsid w:val="00D64698"/>
    <w:rsid w:val="00D706B0"/>
    <w:rsid w:val="00D72515"/>
    <w:rsid w:val="00D73440"/>
    <w:rsid w:val="00D74912"/>
    <w:rsid w:val="00D77E92"/>
    <w:rsid w:val="00D82944"/>
    <w:rsid w:val="00D853BC"/>
    <w:rsid w:val="00D85C37"/>
    <w:rsid w:val="00D86BBA"/>
    <w:rsid w:val="00D90797"/>
    <w:rsid w:val="00D923D5"/>
    <w:rsid w:val="00D92EC0"/>
    <w:rsid w:val="00D97507"/>
    <w:rsid w:val="00DB0665"/>
    <w:rsid w:val="00DB103D"/>
    <w:rsid w:val="00DB19C4"/>
    <w:rsid w:val="00DB1D31"/>
    <w:rsid w:val="00DB3BD7"/>
    <w:rsid w:val="00DB477B"/>
    <w:rsid w:val="00DB681D"/>
    <w:rsid w:val="00DB778B"/>
    <w:rsid w:val="00DB7E44"/>
    <w:rsid w:val="00DC2456"/>
    <w:rsid w:val="00DC41A0"/>
    <w:rsid w:val="00DC6FFA"/>
    <w:rsid w:val="00DD1264"/>
    <w:rsid w:val="00DD36BB"/>
    <w:rsid w:val="00DD3D00"/>
    <w:rsid w:val="00DD3DEC"/>
    <w:rsid w:val="00DD436B"/>
    <w:rsid w:val="00DD58AA"/>
    <w:rsid w:val="00DD694D"/>
    <w:rsid w:val="00DE04CD"/>
    <w:rsid w:val="00DE0A27"/>
    <w:rsid w:val="00DE1814"/>
    <w:rsid w:val="00DE4AB1"/>
    <w:rsid w:val="00DF04E7"/>
    <w:rsid w:val="00DF100A"/>
    <w:rsid w:val="00DF1232"/>
    <w:rsid w:val="00DF6FDD"/>
    <w:rsid w:val="00DF7896"/>
    <w:rsid w:val="00E0009C"/>
    <w:rsid w:val="00E07289"/>
    <w:rsid w:val="00E07B25"/>
    <w:rsid w:val="00E10626"/>
    <w:rsid w:val="00E11093"/>
    <w:rsid w:val="00E20E1A"/>
    <w:rsid w:val="00E26131"/>
    <w:rsid w:val="00E30D76"/>
    <w:rsid w:val="00E3270C"/>
    <w:rsid w:val="00E32928"/>
    <w:rsid w:val="00E34776"/>
    <w:rsid w:val="00E35E6B"/>
    <w:rsid w:val="00E36017"/>
    <w:rsid w:val="00E37496"/>
    <w:rsid w:val="00E42264"/>
    <w:rsid w:val="00E44C5B"/>
    <w:rsid w:val="00E533C7"/>
    <w:rsid w:val="00E566DB"/>
    <w:rsid w:val="00E61179"/>
    <w:rsid w:val="00E63290"/>
    <w:rsid w:val="00E64B18"/>
    <w:rsid w:val="00E66421"/>
    <w:rsid w:val="00E67A8F"/>
    <w:rsid w:val="00E712D3"/>
    <w:rsid w:val="00E715ED"/>
    <w:rsid w:val="00E83D44"/>
    <w:rsid w:val="00E84A0D"/>
    <w:rsid w:val="00E93B61"/>
    <w:rsid w:val="00E9581A"/>
    <w:rsid w:val="00EA43B2"/>
    <w:rsid w:val="00EA6DD2"/>
    <w:rsid w:val="00EB00C0"/>
    <w:rsid w:val="00EB09C6"/>
    <w:rsid w:val="00EB4BC4"/>
    <w:rsid w:val="00EB6602"/>
    <w:rsid w:val="00EB75B3"/>
    <w:rsid w:val="00EC3282"/>
    <w:rsid w:val="00EC3BBE"/>
    <w:rsid w:val="00ED1121"/>
    <w:rsid w:val="00ED1D98"/>
    <w:rsid w:val="00ED49A7"/>
    <w:rsid w:val="00EE079E"/>
    <w:rsid w:val="00EE39DA"/>
    <w:rsid w:val="00EF0713"/>
    <w:rsid w:val="00EF148C"/>
    <w:rsid w:val="00EF23CF"/>
    <w:rsid w:val="00EF77D2"/>
    <w:rsid w:val="00EF7984"/>
    <w:rsid w:val="00F001CE"/>
    <w:rsid w:val="00F00554"/>
    <w:rsid w:val="00F01EFF"/>
    <w:rsid w:val="00F03079"/>
    <w:rsid w:val="00F03307"/>
    <w:rsid w:val="00F03D97"/>
    <w:rsid w:val="00F064C3"/>
    <w:rsid w:val="00F06943"/>
    <w:rsid w:val="00F072F3"/>
    <w:rsid w:val="00F13AB1"/>
    <w:rsid w:val="00F14D4F"/>
    <w:rsid w:val="00F14EE9"/>
    <w:rsid w:val="00F15191"/>
    <w:rsid w:val="00F21332"/>
    <w:rsid w:val="00F22BB6"/>
    <w:rsid w:val="00F252F9"/>
    <w:rsid w:val="00F307EE"/>
    <w:rsid w:val="00F31B1E"/>
    <w:rsid w:val="00F3292A"/>
    <w:rsid w:val="00F3492B"/>
    <w:rsid w:val="00F34BD9"/>
    <w:rsid w:val="00F35272"/>
    <w:rsid w:val="00F36AEB"/>
    <w:rsid w:val="00F36B8D"/>
    <w:rsid w:val="00F42E17"/>
    <w:rsid w:val="00F43FFA"/>
    <w:rsid w:val="00F47F68"/>
    <w:rsid w:val="00F52405"/>
    <w:rsid w:val="00F553C7"/>
    <w:rsid w:val="00F55E31"/>
    <w:rsid w:val="00F56B85"/>
    <w:rsid w:val="00F56F9D"/>
    <w:rsid w:val="00F5768D"/>
    <w:rsid w:val="00F63D77"/>
    <w:rsid w:val="00F63D93"/>
    <w:rsid w:val="00F71FBC"/>
    <w:rsid w:val="00F7656A"/>
    <w:rsid w:val="00F8313A"/>
    <w:rsid w:val="00F83DF4"/>
    <w:rsid w:val="00F83E84"/>
    <w:rsid w:val="00F85B25"/>
    <w:rsid w:val="00F91C75"/>
    <w:rsid w:val="00F95907"/>
    <w:rsid w:val="00F959CA"/>
    <w:rsid w:val="00F97B83"/>
    <w:rsid w:val="00FA055A"/>
    <w:rsid w:val="00FB0949"/>
    <w:rsid w:val="00FB0C33"/>
    <w:rsid w:val="00FB0FAD"/>
    <w:rsid w:val="00FB1842"/>
    <w:rsid w:val="00FB5308"/>
    <w:rsid w:val="00FB5350"/>
    <w:rsid w:val="00FC1166"/>
    <w:rsid w:val="00FC794F"/>
    <w:rsid w:val="00FD2AB8"/>
    <w:rsid w:val="00FD3451"/>
    <w:rsid w:val="00FD69B4"/>
    <w:rsid w:val="00FD6ADA"/>
    <w:rsid w:val="00FF5A18"/>
    <w:rsid w:val="00FF662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72"/>
    <w:rPr>
      <w:rFonts w:ascii="Arial" w:hAnsi="Arial"/>
      <w:lang w:eastAsia="ar-SA"/>
    </w:rPr>
  </w:style>
  <w:style w:type="paragraph" w:styleId="Heading1">
    <w:name w:val="heading 1"/>
    <w:basedOn w:val="Normal"/>
    <w:next w:val="Normal"/>
    <w:autoRedefine/>
    <w:qFormat/>
    <w:rsid w:val="00CB53BB"/>
    <w:pPr>
      <w:keepNext/>
      <w:jc w:val="center"/>
      <w:outlineLvl w:val="0"/>
    </w:pPr>
    <w:rPr>
      <w:rFonts w:cs="Arial"/>
      <w:b/>
      <w:caps/>
      <w:color w:val="4F81BD" w:themeColor="accent1"/>
      <w:kern w:val="28"/>
      <w:sz w:val="32"/>
      <w:szCs w:val="28"/>
      <w:lang w:val="en-GB"/>
    </w:rPr>
  </w:style>
  <w:style w:type="paragraph" w:styleId="Heading2">
    <w:name w:val="heading 2"/>
    <w:basedOn w:val="Normal"/>
    <w:next w:val="Normal"/>
    <w:autoRedefine/>
    <w:qFormat/>
    <w:rsid w:val="00D55365"/>
    <w:pPr>
      <w:keepNext/>
      <w:jc w:val="center"/>
      <w:outlineLvl w:val="1"/>
    </w:pPr>
    <w:rPr>
      <w:rFonts w:ascii="Arial Bold" w:hAnsi="Arial Bold"/>
      <w:b/>
      <w:caps/>
      <w:sz w:val="28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1C17D6"/>
    <w:pPr>
      <w:keepNext/>
      <w:widowControl w:val="0"/>
      <w:numPr>
        <w:ilvl w:val="2"/>
      </w:numPr>
      <w:tabs>
        <w:tab w:val="num" w:pos="0"/>
      </w:tabs>
      <w:suppressAutoHyphens/>
      <w:jc w:val="center"/>
      <w:outlineLvl w:val="2"/>
    </w:pPr>
    <w:rPr>
      <w:rFonts w:ascii="Arial Bold" w:hAnsi="Arial Bold"/>
      <w:b/>
      <w:caps/>
      <w:sz w:val="24"/>
      <w:lang w:val="en-GB"/>
    </w:rPr>
  </w:style>
  <w:style w:type="paragraph" w:styleId="Heading4">
    <w:name w:val="heading 4"/>
    <w:basedOn w:val="Normal"/>
    <w:next w:val="Normal"/>
    <w:link w:val="Heading4Char"/>
    <w:rsid w:val="00167CDB"/>
    <w:pPr>
      <w:keepNext/>
      <w:numPr>
        <w:numId w:val="61"/>
      </w:numPr>
      <w:spacing w:before="60" w:after="60"/>
      <w:outlineLvl w:val="3"/>
    </w:pPr>
    <w:rPr>
      <w:rFonts w:eastAsia="MS Mincho"/>
      <w:bCs/>
      <w:szCs w:val="24"/>
      <w:lang w:val="en-GB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color w:val="000000"/>
      <w:sz w:val="22"/>
      <w:szCs w:val="22"/>
      <w:lang w:val="en-GB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eastAsia="MS Mincho"/>
      <w:color w:val="000000"/>
      <w:sz w:val="24"/>
      <w:szCs w:val="24"/>
      <w:lang w:val="en-GB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  <w:color w:val="000000"/>
      <w:sz w:val="24"/>
      <w:szCs w:val="24"/>
      <w:lang w:val="en-GB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eastAsia="MS Mincho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8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8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8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 Bold" w:hAnsi="Times New Roman Bold"/>
      <w:b/>
      <w:i w:val="0"/>
      <w:caps/>
    </w:rPr>
  </w:style>
  <w:style w:type="character" w:customStyle="1" w:styleId="WW8Num19z1">
    <w:name w:val="WW8Num19z1"/>
    <w:rPr>
      <w:rFonts w:ascii="Times New Roman Bold" w:hAnsi="Times New Roman Bold"/>
      <w:b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auto"/>
      <w:sz w:val="28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 Bold" w:hAnsi="Times New Roman Bold"/>
      <w:b/>
      <w:i w:val="0"/>
      <w:caps/>
    </w:rPr>
  </w:style>
  <w:style w:type="character" w:customStyle="1" w:styleId="WW8Num27z1">
    <w:name w:val="WW8Num27z1"/>
    <w:rPr>
      <w:rFonts w:ascii="Times New Roman Bold" w:hAnsi="Times New Roman Bold"/>
      <w:b/>
      <w:i w:val="0"/>
    </w:rPr>
  </w:style>
  <w:style w:type="character" w:customStyle="1" w:styleId="WW8Num28z0">
    <w:name w:val="WW8Num28z0"/>
    <w:rPr>
      <w:rFonts w:ascii="Times New Roman Bold" w:hAnsi="Times New Roman Bold"/>
      <w:b/>
      <w:i w:val="0"/>
      <w:caps/>
    </w:rPr>
  </w:style>
  <w:style w:type="character" w:customStyle="1" w:styleId="WW8Num28z1">
    <w:name w:val="WW8Num28z1"/>
    <w:rPr>
      <w:rFonts w:ascii="Times New Roman Bold" w:hAnsi="Times New Roman Bold"/>
      <w:b/>
      <w:i w:val="0"/>
    </w:rPr>
  </w:style>
  <w:style w:type="character" w:customStyle="1" w:styleId="WW8Num30z0">
    <w:name w:val="WW8Num30z0"/>
    <w:rPr>
      <w:rFonts w:ascii="Times New Roman Bold" w:hAnsi="Times New Roman Bold"/>
      <w:b/>
      <w:i w:val="0"/>
      <w:caps/>
    </w:rPr>
  </w:style>
  <w:style w:type="character" w:customStyle="1" w:styleId="WW8Num30z1">
    <w:name w:val="WW8Num30z1"/>
    <w:rPr>
      <w:rFonts w:ascii="Times New Roman Bold" w:hAnsi="Times New Roman Bold"/>
      <w:b/>
      <w:i w:val="0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 Bold" w:hAnsi="Times New Roman Bold"/>
      <w:b/>
      <w:i w:val="0"/>
      <w:caps/>
    </w:rPr>
  </w:style>
  <w:style w:type="character" w:customStyle="1" w:styleId="WW8Num35z1">
    <w:name w:val="WW8Num35z1"/>
    <w:rPr>
      <w:rFonts w:ascii="Times New Roman Bold" w:hAnsi="Times New Roman Bold"/>
      <w:b/>
      <w:i w:val="0"/>
    </w:rPr>
  </w:style>
  <w:style w:type="character" w:customStyle="1" w:styleId="WW8Num36z0">
    <w:name w:val="WW8Num36z0"/>
    <w:rPr>
      <w:rFonts w:ascii="Times New Roman Bold" w:hAnsi="Times New Roman Bold"/>
      <w:b/>
      <w:i w:val="0"/>
      <w:caps/>
    </w:rPr>
  </w:style>
  <w:style w:type="character" w:customStyle="1" w:styleId="WW8Num36z1">
    <w:name w:val="WW8Num36z1"/>
    <w:rPr>
      <w:rFonts w:ascii="Times New Roman Bold" w:hAnsi="Times New Roman Bold"/>
      <w:b/>
      <w:i w:val="0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15z0">
    <w:name w:val="WW8NumSt15z0"/>
    <w:rPr>
      <w:rFonts w:ascii="Helvetica" w:hAnsi="Helvetic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EquationstyleChar">
    <w:name w:val="Equation_style Char"/>
    <w:rPr>
      <w:rFonts w:eastAsia="MS Mincho"/>
      <w:color w:val="000000"/>
      <w:lang w:val="en-GB" w:eastAsia="ar-SA" w:bidi="ar-SA"/>
    </w:rPr>
  </w:style>
  <w:style w:type="character" w:customStyle="1" w:styleId="ReferencesCharChar">
    <w:name w:val="References Char Char"/>
    <w:rPr>
      <w:rFonts w:eastAsia="MS Mincho"/>
      <w:color w:val="000000"/>
      <w:szCs w:val="24"/>
      <w:lang w:val="en-GB" w:eastAsia="ar-SA" w:bidi="ar-SA"/>
    </w:rPr>
  </w:style>
  <w:style w:type="character" w:customStyle="1" w:styleId="ReferencesChar">
    <w:name w:val="References Char"/>
    <w:rPr>
      <w:sz w:val="16"/>
      <w:szCs w:val="16"/>
      <w:lang w:val="en-US" w:eastAsia="ar-SA" w:bidi="ar-S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Bitstream Vera Sans" w:hAnsi="Liberation Sans" w:cs="Bitstream Vera Sans"/>
      <w:sz w:val="28"/>
      <w:szCs w:val="28"/>
    </w:rPr>
  </w:style>
  <w:style w:type="paragraph" w:styleId="BodyText">
    <w:name w:val="Body Text"/>
    <w:basedOn w:val="Normal"/>
    <w:pPr>
      <w:tabs>
        <w:tab w:val="left" w:pos="357"/>
        <w:tab w:val="left" w:pos="714"/>
        <w:tab w:val="left" w:pos="1072"/>
      </w:tabs>
    </w:pPr>
    <w:rPr>
      <w:lang w:val="en-GB"/>
    </w:rPr>
  </w:style>
  <w:style w:type="paragraph" w:styleId="List">
    <w:name w:val="List"/>
    <w:basedOn w:val="Normal"/>
    <w:pPr>
      <w:numPr>
        <w:numId w:val="3"/>
      </w:numPr>
    </w:pPr>
    <w:rPr>
      <w:lang w:val="en-GB"/>
    </w:rPr>
  </w:style>
  <w:style w:type="paragraph" w:styleId="Caption">
    <w:name w:val="caption"/>
    <w:basedOn w:val="Normal"/>
    <w:next w:val="Normal"/>
    <w:qFormat/>
    <w:rsid w:val="001D0991"/>
    <w:pPr>
      <w:jc w:val="center"/>
    </w:pPr>
    <w:rPr>
      <w:bCs/>
      <w:i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1C75"/>
    <w:rPr>
      <w:rFonts w:ascii="Arial" w:hAnsi="Arial"/>
      <w:lang w:eastAsia="ar-SA"/>
    </w:rPr>
  </w:style>
  <w:style w:type="paragraph" w:customStyle="1" w:styleId="Author">
    <w:name w:val="Author"/>
    <w:basedOn w:val="Normal"/>
    <w:pPr>
      <w:jc w:val="center"/>
    </w:pPr>
    <w:rPr>
      <w:rFonts w:ascii="Times New Roman Bold" w:hAnsi="Times New Roman Bold"/>
      <w:b/>
      <w:color w:val="000000"/>
      <w:lang w:val="en-GB"/>
    </w:rPr>
  </w:style>
  <w:style w:type="paragraph" w:customStyle="1" w:styleId="Affiliation">
    <w:name w:val="Affiliation"/>
    <w:basedOn w:val="Normal"/>
    <w:pPr>
      <w:spacing w:after="0"/>
      <w:jc w:val="center"/>
    </w:pPr>
    <w:rPr>
      <w:i/>
      <w:color w:val="000000"/>
      <w:lang w:val="en-GB"/>
    </w:rPr>
  </w:style>
  <w:style w:type="paragraph" w:customStyle="1" w:styleId="Reference">
    <w:name w:val="Reference"/>
    <w:basedOn w:val="Normal"/>
    <w:pPr>
      <w:spacing w:after="0"/>
      <w:ind w:left="357" w:hanging="357"/>
    </w:pPr>
    <w:rPr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56"/>
    <w:rPr>
      <w:rFonts w:ascii="Arial" w:hAnsi="Arial"/>
      <w:lang w:eastAsia="ar-SA"/>
    </w:rPr>
  </w:style>
  <w:style w:type="paragraph" w:customStyle="1" w:styleId="Abstract">
    <w:name w:val="Abstract"/>
    <w:basedOn w:val="Normal"/>
    <w:rPr>
      <w:b/>
      <w:caps/>
      <w:lang w:val="fr-FR"/>
    </w:rPr>
  </w:style>
  <w:style w:type="paragraph" w:customStyle="1" w:styleId="NobulletList">
    <w:name w:val="No bullet List"/>
    <w:basedOn w:val="List"/>
    <w:pPr>
      <w:numPr>
        <w:numId w:val="0"/>
      </w:numPr>
      <w:tabs>
        <w:tab w:val="left" w:pos="567"/>
        <w:tab w:val="left" w:pos="1418"/>
      </w:tabs>
    </w:pPr>
  </w:style>
  <w:style w:type="paragraph" w:customStyle="1" w:styleId="author0">
    <w:name w:val="author"/>
    <w:basedOn w:val="Normal"/>
    <w:pPr>
      <w:jc w:val="center"/>
    </w:pPr>
    <w:rPr>
      <w:rFonts w:eastAsia="MS Mincho"/>
      <w:b/>
      <w:color w:val="000000"/>
      <w:lang w:val="en-GB"/>
    </w:rPr>
  </w:style>
  <w:style w:type="paragraph" w:customStyle="1" w:styleId="Equationstyle">
    <w:name w:val="Equation_style"/>
    <w:basedOn w:val="Normal"/>
    <w:next w:val="Normal"/>
    <w:pPr>
      <w:tabs>
        <w:tab w:val="center" w:pos="2268"/>
        <w:tab w:val="right" w:pos="4536"/>
      </w:tabs>
      <w:spacing w:before="240" w:after="240"/>
    </w:pPr>
    <w:rPr>
      <w:rFonts w:eastAsia="MS Mincho"/>
      <w:color w:val="000000"/>
      <w:lang w:val="en-GB"/>
    </w:rPr>
  </w:style>
  <w:style w:type="paragraph" w:customStyle="1" w:styleId="References">
    <w:name w:val="References"/>
    <w:basedOn w:val="Normal"/>
    <w:pPr>
      <w:numPr>
        <w:numId w:val="2"/>
      </w:numPr>
      <w:tabs>
        <w:tab w:val="left" w:pos="340"/>
      </w:tabs>
      <w:spacing w:after="0"/>
    </w:pPr>
    <w:rPr>
      <w:rFonts w:eastAsia="MS Mincho"/>
      <w:color w:val="000000"/>
      <w:szCs w:val="24"/>
      <w:lang w:val="en-GB"/>
    </w:rPr>
  </w:style>
  <w:style w:type="paragraph" w:customStyle="1" w:styleId="figurebox">
    <w:name w:val="figure_box"/>
    <w:basedOn w:val="Normal"/>
    <w:pPr>
      <w:spacing w:after="0"/>
      <w:jc w:val="center"/>
    </w:pPr>
    <w:rPr>
      <w:sz w:val="18"/>
      <w:szCs w:val="18"/>
    </w:rPr>
  </w:style>
  <w:style w:type="paragraph" w:styleId="FootnoteText">
    <w:name w:val="footnote text"/>
    <w:basedOn w:val="Normal"/>
    <w:pPr>
      <w:autoSpaceDE w:val="0"/>
      <w:spacing w:after="0"/>
      <w:ind w:firstLine="202"/>
    </w:pPr>
    <w:rPr>
      <w:sz w:val="16"/>
      <w:szCs w:val="16"/>
    </w:rPr>
  </w:style>
  <w:style w:type="paragraph" w:customStyle="1" w:styleId="TableTitle">
    <w:name w:val="Table Title"/>
    <w:basedOn w:val="Normal"/>
    <w:pPr>
      <w:autoSpaceDE w:val="0"/>
      <w:spacing w:after="0"/>
      <w:jc w:val="center"/>
    </w:pPr>
    <w:rPr>
      <w:smallCaps/>
      <w:sz w:val="16"/>
      <w:szCs w:val="16"/>
    </w:rPr>
  </w:style>
  <w:style w:type="paragraph" w:customStyle="1" w:styleId="tablecells">
    <w:name w:val="table_cells"/>
    <w:basedOn w:val="Normal"/>
    <w:pPr>
      <w:spacing w:after="0"/>
    </w:pPr>
    <w:rPr>
      <w:sz w:val="18"/>
      <w:szCs w:val="16"/>
    </w:rPr>
  </w:style>
  <w:style w:type="paragraph" w:customStyle="1" w:styleId="Text">
    <w:name w:val="Text"/>
    <w:basedOn w:val="Normal"/>
    <w:pPr>
      <w:widowControl w:val="0"/>
      <w:autoSpaceDE w:val="0"/>
      <w:spacing w:after="0" w:line="252" w:lineRule="auto"/>
      <w:ind w:firstLine="202"/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autoSpaceDE w:val="0"/>
      <w:spacing w:after="0" w:line="252" w:lineRule="auto"/>
    </w:pPr>
  </w:style>
  <w:style w:type="paragraph" w:customStyle="1" w:styleId="Caption1">
    <w:name w:val="Caption1"/>
    <w:basedOn w:val="Caption"/>
    <w:rPr>
      <w:b/>
      <w:bCs w:val="0"/>
      <w:i w:val="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uiPriority w:val="22"/>
    <w:qFormat/>
    <w:rsid w:val="00F22BB6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994"/>
    <w:pPr>
      <w:keepNext/>
      <w:spacing w:before="240"/>
    </w:pPr>
    <w:rPr>
      <w:rFonts w:cs="Arial"/>
      <w:b/>
      <w:sz w:val="22"/>
      <w:szCs w:val="22"/>
    </w:rPr>
  </w:style>
  <w:style w:type="character" w:customStyle="1" w:styleId="SubtitleChar">
    <w:name w:val="Subtitle Char"/>
    <w:link w:val="Subtitle"/>
    <w:uiPriority w:val="11"/>
    <w:rsid w:val="00546994"/>
    <w:rPr>
      <w:rFonts w:ascii="Arial" w:hAnsi="Arial" w:cs="Arial"/>
      <w:b/>
      <w:sz w:val="22"/>
      <w:szCs w:val="22"/>
      <w:lang w:eastAsia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F5F84"/>
    <w:pPr>
      <w:numPr>
        <w:ilvl w:val="1"/>
        <w:numId w:val="43"/>
      </w:numPr>
      <w:tabs>
        <w:tab w:val="clear" w:pos="576"/>
        <w:tab w:val="num" w:pos="851"/>
      </w:tabs>
      <w:suppressAutoHyphens/>
      <w:spacing w:before="60" w:after="60"/>
      <w:ind w:left="850" w:hanging="425"/>
    </w:pPr>
    <w:rPr>
      <w:rFonts w:eastAsia="+mn-ea" w:cs="Arial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E9"/>
    <w:rPr>
      <w:rFonts w:ascii="Tahoma" w:hAnsi="Tahoma" w:cs="Tahoma"/>
      <w:sz w:val="16"/>
      <w:szCs w:val="16"/>
      <w:lang w:eastAsia="ar-SA"/>
    </w:rPr>
  </w:style>
  <w:style w:type="table" w:styleId="MediumGrid3-Accent6">
    <w:name w:val="Medium Grid 3 Accent 6"/>
    <w:basedOn w:val="TableNormal"/>
    <w:uiPriority w:val="33"/>
    <w:qFormat/>
    <w:rsid w:val="000A71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C49B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table" w:styleId="MediumGrid1-Accent6">
    <w:name w:val="Medium Grid 1 Accent 6"/>
    <w:basedOn w:val="TableNormal"/>
    <w:uiPriority w:val="31"/>
    <w:qFormat/>
    <w:rsid w:val="008733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SubtleEmphasis">
    <w:name w:val="Subtle Emphasis"/>
    <w:uiPriority w:val="19"/>
    <w:rsid w:val="00C654AF"/>
    <w:rPr>
      <w:rFonts w:ascii="Arial" w:hAnsi="Arial"/>
      <w:b/>
      <w:i w:val="0"/>
      <w:iCs/>
      <w:color w:val="auto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420C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0C9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TableGrid">
    <w:name w:val="Table Grid"/>
    <w:basedOn w:val="TableNormal"/>
    <w:uiPriority w:val="59"/>
    <w:rsid w:val="0049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Caption"/>
    <w:rsid w:val="00083538"/>
    <w:pPr>
      <w:suppressAutoHyphens/>
      <w:jc w:val="left"/>
    </w:pPr>
    <w:rPr>
      <w:rFonts w:cs="Arial"/>
      <w:lang w:eastAsia="zh-CN"/>
    </w:rPr>
  </w:style>
  <w:style w:type="character" w:styleId="PlaceholderText">
    <w:name w:val="Placeholder Text"/>
    <w:basedOn w:val="DefaultParagraphFont"/>
    <w:uiPriority w:val="99"/>
    <w:rsid w:val="007B500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3FBE"/>
  </w:style>
  <w:style w:type="character" w:styleId="IntenseEmphasis">
    <w:name w:val="Intense Emphasis"/>
    <w:basedOn w:val="DefaultParagraphFont"/>
    <w:uiPriority w:val="21"/>
    <w:qFormat/>
    <w:rsid w:val="00C654AF"/>
    <w:rPr>
      <w:b/>
      <w:bCs/>
      <w:i/>
      <w:iCs/>
      <w:color w:val="4F81BD" w:themeColor="accent1"/>
    </w:rPr>
  </w:style>
  <w:style w:type="paragraph" w:customStyle="1" w:styleId="Sub-subtitle">
    <w:name w:val="Sub-subtitle"/>
    <w:basedOn w:val="Subtitle"/>
    <w:next w:val="Normal"/>
    <w:link w:val="Sub-subtitleChar"/>
    <w:autoRedefine/>
    <w:qFormat/>
    <w:rsid w:val="00FF5A18"/>
    <w:pPr>
      <w:numPr>
        <w:numId w:val="24"/>
      </w:numPr>
    </w:pPr>
    <w:rPr>
      <w:rFonts w:ascii="Arial Bold" w:hAnsi="Arial Bold"/>
      <w:szCs w:val="20"/>
      <w:lang w:val="en-AU"/>
    </w:rPr>
  </w:style>
  <w:style w:type="character" w:customStyle="1" w:styleId="Sub-subtitleChar">
    <w:name w:val="Sub-subtitle Char"/>
    <w:basedOn w:val="SubtitleChar"/>
    <w:link w:val="Sub-subtitle"/>
    <w:rsid w:val="00FF5A18"/>
    <w:rPr>
      <w:rFonts w:ascii="Arial Bold" w:hAnsi="Arial Bold" w:cs="Arial"/>
      <w:b/>
      <w:sz w:val="22"/>
      <w:szCs w:val="22"/>
      <w:lang w:val="en-AU" w:eastAsia="ar-SA"/>
    </w:rPr>
  </w:style>
  <w:style w:type="character" w:styleId="SubtleReference">
    <w:name w:val="Subtle Reference"/>
    <w:basedOn w:val="DefaultParagraphFont"/>
    <w:uiPriority w:val="31"/>
    <w:rsid w:val="00A43FF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635CB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lang w:val="en-US" w:eastAsia="ja-JP"/>
    </w:rPr>
  </w:style>
  <w:style w:type="paragraph" w:styleId="TOC1">
    <w:name w:val="toc 1"/>
    <w:basedOn w:val="Heading1"/>
    <w:next w:val="Normal"/>
    <w:autoRedefine/>
    <w:uiPriority w:val="39"/>
    <w:unhideWhenUsed/>
    <w:rsid w:val="0073647F"/>
    <w:pPr>
      <w:tabs>
        <w:tab w:val="right" w:leader="dot" w:pos="9628"/>
      </w:tabs>
      <w:spacing w:after="60"/>
      <w:jc w:val="left"/>
    </w:pPr>
    <w:rPr>
      <w:rFonts w:asciiTheme="majorHAnsi" w:hAnsiTheme="majorHAnsi"/>
      <w:noProof/>
      <w:color w:val="1F497D" w:themeColor="text2"/>
      <w:sz w:val="28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3647F"/>
    <w:pPr>
      <w:tabs>
        <w:tab w:val="right" w:leader="dot" w:pos="9628"/>
      </w:tabs>
      <w:spacing w:before="80" w:after="40"/>
      <w:ind w:left="198"/>
      <w:jc w:val="left"/>
    </w:pPr>
    <w:rPr>
      <w:rFonts w:asciiTheme="majorHAnsi" w:hAnsiTheme="majorHAnsi"/>
      <w:noProof/>
      <w:sz w:val="24"/>
      <w:szCs w:val="22"/>
    </w:rPr>
  </w:style>
  <w:style w:type="paragraph" w:styleId="TOC3">
    <w:name w:val="toc 3"/>
    <w:basedOn w:val="Heading3"/>
    <w:next w:val="Normal"/>
    <w:autoRedefine/>
    <w:uiPriority w:val="39"/>
    <w:unhideWhenUsed/>
    <w:rsid w:val="0073647F"/>
    <w:pPr>
      <w:tabs>
        <w:tab w:val="right" w:leader="dot" w:pos="9639"/>
      </w:tabs>
      <w:spacing w:before="40" w:after="40"/>
      <w:ind w:left="403" w:right="567"/>
      <w:jc w:val="left"/>
    </w:pPr>
    <w:rPr>
      <w:rFonts w:ascii="Calibri" w:eastAsia="MS Mincho" w:hAnsi="Calibri"/>
      <w:b w:val="0"/>
      <w:noProof/>
      <w:sz w:val="20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5F0EF1"/>
    <w:pPr>
      <w:spacing w:after="100"/>
      <w:ind w:left="600"/>
    </w:pPr>
  </w:style>
  <w:style w:type="paragraph" w:styleId="ListNumber">
    <w:name w:val="List Number"/>
    <w:basedOn w:val="Normal"/>
    <w:uiPriority w:val="99"/>
    <w:semiHidden/>
    <w:unhideWhenUsed/>
    <w:rsid w:val="005F0EF1"/>
    <w:pPr>
      <w:numPr>
        <w:numId w:val="4"/>
      </w:numPr>
      <w:contextualSpacing/>
    </w:pPr>
  </w:style>
  <w:style w:type="character" w:styleId="Emphasis">
    <w:name w:val="Emphasis"/>
    <w:aliases w:val="Institutions"/>
    <w:rsid w:val="003C50F4"/>
    <w:rPr>
      <w:rFonts w:cs="Arial"/>
      <w:i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customStyle="1" w:styleId="Standard">
    <w:name w:val="Standard"/>
    <w:rsid w:val="00E30D76"/>
    <w:pPr>
      <w:widowControl w:val="0"/>
      <w:suppressAutoHyphens/>
      <w:autoSpaceDN w:val="0"/>
      <w:spacing w:before="0" w:after="0"/>
      <w:jc w:val="left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numbering" w:customStyle="1" w:styleId="Style1">
    <w:name w:val="Style1"/>
    <w:uiPriority w:val="99"/>
    <w:rsid w:val="00C801C9"/>
    <w:pPr>
      <w:numPr>
        <w:numId w:val="7"/>
      </w:numPr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665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6651"/>
    <w:rPr>
      <w:rFonts w:ascii="Arial" w:hAnsi="Arial"/>
      <w:lang w:eastAsia="ar-SA"/>
    </w:rPr>
  </w:style>
  <w:style w:type="character" w:customStyle="1" w:styleId="Heading3Char">
    <w:name w:val="Heading 3 Char"/>
    <w:basedOn w:val="DefaultParagraphFont"/>
    <w:link w:val="Heading3"/>
    <w:rsid w:val="001C17D6"/>
    <w:rPr>
      <w:rFonts w:ascii="Arial Bold" w:hAnsi="Arial Bold"/>
      <w:b/>
      <w:caps/>
      <w:sz w:val="24"/>
      <w:lang w:val="en-GB" w:eastAsia="ar-SA"/>
    </w:rPr>
  </w:style>
  <w:style w:type="numbering" w:customStyle="1" w:styleId="Style2">
    <w:name w:val="Style2"/>
    <w:uiPriority w:val="99"/>
    <w:rsid w:val="00F22BB6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uiPriority w:val="59"/>
    <w:rsid w:val="008E7DF9"/>
    <w:pPr>
      <w:spacing w:before="0" w:after="0"/>
      <w:jc w:val="left"/>
    </w:pPr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es">
    <w:name w:val="Normal no spaces"/>
    <w:basedOn w:val="Normal"/>
    <w:link w:val="NormalnospacesChar"/>
    <w:qFormat/>
    <w:rsid w:val="00410EBE"/>
    <w:pPr>
      <w:spacing w:before="0" w:after="0"/>
    </w:pPr>
  </w:style>
  <w:style w:type="paragraph" w:customStyle="1" w:styleId="Authors2">
    <w:name w:val="Authors2"/>
    <w:basedOn w:val="Normal"/>
    <w:next w:val="Normal"/>
    <w:link w:val="Authors2Char"/>
    <w:qFormat/>
    <w:rsid w:val="008E12A0"/>
    <w:pPr>
      <w:jc w:val="center"/>
    </w:pPr>
    <w:rPr>
      <w:b/>
    </w:rPr>
  </w:style>
  <w:style w:type="character" w:customStyle="1" w:styleId="NormalnospacesChar">
    <w:name w:val="Normal no spaces Char"/>
    <w:basedOn w:val="DefaultParagraphFont"/>
    <w:link w:val="Normalnospaces"/>
    <w:rsid w:val="00410EBE"/>
    <w:rPr>
      <w:rFonts w:ascii="Arial" w:hAnsi="Arial"/>
      <w:lang w:eastAsia="ar-SA"/>
    </w:rPr>
  </w:style>
  <w:style w:type="character" w:customStyle="1" w:styleId="Authors2Char">
    <w:name w:val="Authors2 Char"/>
    <w:basedOn w:val="DefaultParagraphFont"/>
    <w:link w:val="Authors2"/>
    <w:rsid w:val="008E12A0"/>
    <w:rPr>
      <w:rFonts w:ascii="Arial" w:hAnsi="Arial"/>
      <w:b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66116"/>
  </w:style>
  <w:style w:type="numbering" w:customStyle="1" w:styleId="Style11">
    <w:name w:val="Style11"/>
    <w:uiPriority w:val="99"/>
    <w:rsid w:val="00166116"/>
    <w:pPr>
      <w:numPr>
        <w:numId w:val="5"/>
      </w:numPr>
    </w:pPr>
  </w:style>
  <w:style w:type="numbering" w:customStyle="1" w:styleId="Style21">
    <w:name w:val="Style21"/>
    <w:uiPriority w:val="99"/>
    <w:rsid w:val="00166116"/>
  </w:style>
  <w:style w:type="paragraph" w:customStyle="1" w:styleId="Authors">
    <w:name w:val="Authors"/>
    <w:basedOn w:val="Normal"/>
    <w:link w:val="AuthorsChar"/>
    <w:rsid w:val="00166116"/>
    <w:pPr>
      <w:spacing w:before="40"/>
      <w:jc w:val="center"/>
    </w:pPr>
    <w:rPr>
      <w:b/>
    </w:rPr>
  </w:style>
  <w:style w:type="paragraph" w:customStyle="1" w:styleId="Institutions2">
    <w:name w:val="Institutions2"/>
    <w:basedOn w:val="Normal"/>
    <w:link w:val="Institutions2Char"/>
    <w:rsid w:val="00166116"/>
    <w:pPr>
      <w:spacing w:before="0" w:after="0"/>
      <w:jc w:val="center"/>
    </w:pPr>
    <w:rPr>
      <w:i/>
    </w:rPr>
  </w:style>
  <w:style w:type="character" w:customStyle="1" w:styleId="AuthorsChar">
    <w:name w:val="Authors Char"/>
    <w:basedOn w:val="DefaultParagraphFont"/>
    <w:link w:val="Authors"/>
    <w:rsid w:val="00166116"/>
    <w:rPr>
      <w:rFonts w:ascii="Arial" w:hAnsi="Arial"/>
      <w:b/>
      <w:lang w:eastAsia="ar-SA"/>
    </w:rPr>
  </w:style>
  <w:style w:type="character" w:customStyle="1" w:styleId="Institutions2Char">
    <w:name w:val="Institutions2 Char"/>
    <w:basedOn w:val="DefaultParagraphFont"/>
    <w:link w:val="Institutions2"/>
    <w:rsid w:val="00166116"/>
    <w:rPr>
      <w:rFonts w:ascii="Arial" w:hAnsi="Arial"/>
      <w:i/>
      <w:lang w:eastAsia="ar-SA"/>
    </w:rPr>
  </w:style>
  <w:style w:type="paragraph" w:customStyle="1" w:styleId="Institution">
    <w:name w:val="Institution"/>
    <w:basedOn w:val="Normal"/>
    <w:link w:val="InstitutionChar"/>
    <w:qFormat/>
    <w:rsid w:val="00EF7984"/>
    <w:pPr>
      <w:spacing w:before="20" w:after="20"/>
      <w:jc w:val="center"/>
    </w:pPr>
    <w:rPr>
      <w:i/>
    </w:rPr>
  </w:style>
  <w:style w:type="character" w:customStyle="1" w:styleId="InstitutionChar">
    <w:name w:val="Institution Char"/>
    <w:basedOn w:val="DefaultParagraphFont"/>
    <w:link w:val="Institution"/>
    <w:rsid w:val="00EF7984"/>
    <w:rPr>
      <w:rFonts w:ascii="Arial" w:hAnsi="Arial"/>
      <w:i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66116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6116"/>
    <w:rPr>
      <w:rFonts w:ascii="Calibri" w:eastAsiaTheme="minorHAnsi" w:hAnsi="Calibri" w:cstheme="minorBidi"/>
      <w:sz w:val="22"/>
      <w:szCs w:val="21"/>
      <w:lang w:val="en-AU"/>
    </w:rPr>
  </w:style>
  <w:style w:type="paragraph" w:customStyle="1" w:styleId="Authoraffiliation">
    <w:name w:val="Author affiliation"/>
    <w:basedOn w:val="Normal"/>
    <w:rsid w:val="00166116"/>
    <w:pPr>
      <w:spacing w:before="0" w:after="0"/>
      <w:jc w:val="center"/>
    </w:pPr>
    <w:rPr>
      <w:rFonts w:ascii="Times New Roman" w:hAnsi="Times New Roman"/>
      <w:sz w:val="24"/>
      <w:lang w:val="en-AU" w:eastAsia="en-AU"/>
    </w:rPr>
  </w:style>
  <w:style w:type="numbering" w:customStyle="1" w:styleId="Style22">
    <w:name w:val="Style22"/>
    <w:uiPriority w:val="99"/>
    <w:rsid w:val="00166116"/>
    <w:pPr>
      <w:numPr>
        <w:numId w:val="6"/>
      </w:numPr>
    </w:pPr>
  </w:style>
  <w:style w:type="paragraph" w:customStyle="1" w:styleId="Sub-sub-subtitle">
    <w:name w:val="Sub-sub-subtitle"/>
    <w:basedOn w:val="Sub-subtitle"/>
    <w:link w:val="Sub-sub-subtitleChar"/>
    <w:rsid w:val="009A6F10"/>
    <w:pPr>
      <w:numPr>
        <w:numId w:val="0"/>
      </w:numPr>
    </w:pPr>
    <w:rPr>
      <w:sz w:val="21"/>
    </w:rPr>
  </w:style>
  <w:style w:type="paragraph" w:customStyle="1" w:styleId="sub-sub-sub-subtitle">
    <w:name w:val="sub-sub-sub-subtitle"/>
    <w:basedOn w:val="Normal"/>
    <w:link w:val="sub-sub-sub-subtitleChar"/>
    <w:rsid w:val="006248A9"/>
    <w:pPr>
      <w:keepNext/>
      <w:numPr>
        <w:ilvl w:val="2"/>
        <w:numId w:val="18"/>
      </w:numPr>
      <w:spacing w:before="240"/>
    </w:pPr>
    <w:rPr>
      <w:rFonts w:cs="Arial"/>
      <w:b/>
      <w:szCs w:val="22"/>
    </w:rPr>
  </w:style>
  <w:style w:type="character" w:customStyle="1" w:styleId="Sub-sub-subtitleChar">
    <w:name w:val="Sub-sub-subtitle Char"/>
    <w:basedOn w:val="Sub-subtitleChar"/>
    <w:link w:val="Sub-sub-subtitle"/>
    <w:rsid w:val="009A6F10"/>
    <w:rPr>
      <w:rFonts w:ascii="Arial Bold" w:hAnsi="Arial Bold" w:cs="Arial"/>
      <w:b/>
      <w:sz w:val="21"/>
      <w:szCs w:val="22"/>
      <w:lang w:val="en-AU" w:eastAsia="ar-SA"/>
    </w:rPr>
  </w:style>
  <w:style w:type="paragraph" w:customStyle="1" w:styleId="sub-sub-sbub-subtitle">
    <w:name w:val="sub-sub-sbub-subtitle"/>
    <w:basedOn w:val="Sub-sub-subtitle"/>
    <w:link w:val="sub-sub-sbub-subtitleChar"/>
    <w:rsid w:val="006248A9"/>
    <w:pPr>
      <w:numPr>
        <w:ilvl w:val="2"/>
      </w:numPr>
    </w:pPr>
    <w:rPr>
      <w:sz w:val="20"/>
    </w:rPr>
  </w:style>
  <w:style w:type="character" w:customStyle="1" w:styleId="sub-sub-sub-subtitleChar">
    <w:name w:val="sub-sub-sub-subtitle Char"/>
    <w:basedOn w:val="DefaultParagraphFont"/>
    <w:link w:val="sub-sub-sub-subtitle"/>
    <w:rsid w:val="006248A9"/>
    <w:rPr>
      <w:rFonts w:ascii="Arial" w:hAnsi="Arial" w:cs="Arial"/>
      <w:b/>
      <w:szCs w:val="22"/>
      <w:lang w:eastAsia="ar-SA"/>
    </w:rPr>
  </w:style>
  <w:style w:type="character" w:customStyle="1" w:styleId="sub-sub-sbub-subtitleChar">
    <w:name w:val="sub-sub-sbub-subtitle Char"/>
    <w:basedOn w:val="Sub-sub-subtitleChar"/>
    <w:link w:val="sub-sub-sbub-subtitle"/>
    <w:rsid w:val="006248A9"/>
    <w:rPr>
      <w:rFonts w:ascii="Arial Bold" w:hAnsi="Arial Bold" w:cs="Arial"/>
      <w:b/>
      <w:sz w:val="21"/>
      <w:szCs w:val="22"/>
      <w:lang w:val="en-AU" w:eastAsia="ar-SA"/>
    </w:rPr>
  </w:style>
  <w:style w:type="paragraph" w:customStyle="1" w:styleId="ListParagraph-nospace">
    <w:name w:val="List Paragraph-no space"/>
    <w:basedOn w:val="ListParagraph"/>
    <w:link w:val="ListParagraph-nospaceChar"/>
    <w:qFormat/>
    <w:rsid w:val="0043675E"/>
    <w:pPr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F5F84"/>
    <w:rPr>
      <w:rFonts w:ascii="Arial" w:eastAsia="+mn-ea" w:hAnsi="Arial" w:cs="Arial"/>
      <w:szCs w:val="24"/>
      <w:lang w:val="en-AU" w:eastAsia="zh-CN"/>
    </w:rPr>
  </w:style>
  <w:style w:type="character" w:customStyle="1" w:styleId="ListParagraph-nospaceChar">
    <w:name w:val="List Paragraph-no space Char"/>
    <w:basedOn w:val="ListParagraphChar"/>
    <w:link w:val="ListParagraph-nospace"/>
    <w:rsid w:val="0043675E"/>
    <w:rPr>
      <w:rFonts w:ascii="Arial" w:eastAsia="+mn-ea" w:hAnsi="Arial" w:cs="Arial"/>
      <w:szCs w:val="24"/>
      <w:lang w:val="en-AU" w:eastAsia="zh-CN"/>
    </w:rPr>
  </w:style>
  <w:style w:type="paragraph" w:customStyle="1" w:styleId="Titre1">
    <w:name w:val="Titre 1"/>
    <w:basedOn w:val="Normal"/>
    <w:next w:val="Normal"/>
    <w:rsid w:val="00A6382C"/>
    <w:pPr>
      <w:keepNext/>
      <w:suppressAutoHyphens/>
      <w:jc w:val="center"/>
      <w:outlineLvl w:val="0"/>
    </w:pPr>
    <w:rPr>
      <w:rFonts w:cs="Arial"/>
      <w:b/>
      <w:caps/>
      <w:color w:val="00000A"/>
      <w:sz w:val="28"/>
      <w:szCs w:val="28"/>
      <w:lang w:val="en-GB"/>
    </w:rPr>
  </w:style>
  <w:style w:type="character" w:customStyle="1" w:styleId="LienInternet">
    <w:name w:val="Lien Internet"/>
    <w:rsid w:val="00A6382C"/>
    <w:rPr>
      <w:color w:val="0000FF"/>
      <w:u w:val="single"/>
    </w:rPr>
  </w:style>
  <w:style w:type="paragraph" w:customStyle="1" w:styleId="Lgende">
    <w:name w:val="Légende"/>
    <w:basedOn w:val="Normal"/>
    <w:rsid w:val="00A6382C"/>
    <w:pPr>
      <w:suppressLineNumbers/>
      <w:suppressAutoHyphens/>
      <w:jc w:val="left"/>
    </w:pPr>
    <w:rPr>
      <w:rFonts w:cs="FreeSans"/>
      <w:i/>
      <w:iCs/>
      <w:color w:val="00000A"/>
      <w:sz w:val="24"/>
      <w:szCs w:val="24"/>
    </w:rPr>
  </w:style>
  <w:style w:type="paragraph" w:customStyle="1" w:styleId="Contenudetableau">
    <w:name w:val="Contenu de tableau"/>
    <w:basedOn w:val="Normal"/>
    <w:rsid w:val="00A6382C"/>
    <w:pPr>
      <w:suppressLineNumbers/>
      <w:suppressAutoHyphens/>
      <w:spacing w:before="0"/>
      <w:jc w:val="left"/>
    </w:pPr>
    <w:rPr>
      <w:color w:val="00000A"/>
    </w:rPr>
  </w:style>
  <w:style w:type="paragraph" w:customStyle="1" w:styleId="Sous-titre">
    <w:name w:val="Sous-titre"/>
    <w:basedOn w:val="Normal"/>
    <w:next w:val="Normal"/>
    <w:uiPriority w:val="11"/>
    <w:rsid w:val="00A6382C"/>
    <w:pPr>
      <w:suppressAutoHyphens/>
      <w:jc w:val="left"/>
    </w:pPr>
    <w:rPr>
      <w:rFonts w:eastAsiaTheme="minorHAnsi" w:cs="Arial"/>
      <w:b/>
      <w:sz w:val="22"/>
      <w:szCs w:val="22"/>
    </w:rPr>
  </w:style>
  <w:style w:type="paragraph" w:customStyle="1" w:styleId="Illustration">
    <w:name w:val="Illustration"/>
    <w:basedOn w:val="Lgende"/>
    <w:rsid w:val="00A6382C"/>
  </w:style>
  <w:style w:type="paragraph" w:customStyle="1" w:styleId="MF-ModlePresentationLTTitel">
    <w:name w:val="MF-ModèlePresentation~LT~Titel"/>
    <w:rsid w:val="00D327B1"/>
    <w:pPr>
      <w:suppressAutoHyphens/>
      <w:spacing w:before="0" w:after="0"/>
      <w:jc w:val="left"/>
    </w:pPr>
    <w:rPr>
      <w:rFonts w:ascii="FreeSans" w:eastAsia="DejaVu Sans" w:hAnsi="FreeSans" w:cs="Liberation Sans"/>
      <w:color w:val="008FBD"/>
      <w:kern w:val="1"/>
      <w:sz w:val="88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9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907"/>
    <w:pPr>
      <w:spacing w:before="0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907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907"/>
    <w:rPr>
      <w:rFonts w:ascii="Arial" w:hAnsi="Arial"/>
      <w:b/>
      <w:bCs/>
      <w:lang w:eastAsia="ar-SA"/>
    </w:rPr>
  </w:style>
  <w:style w:type="paragraph" w:styleId="Revision">
    <w:name w:val="Revision"/>
    <w:hidden/>
    <w:uiPriority w:val="99"/>
    <w:rsid w:val="00F95907"/>
    <w:pPr>
      <w:spacing w:before="0" w:after="0"/>
      <w:jc w:val="left"/>
    </w:pPr>
    <w:rPr>
      <w:rFonts w:ascii="Arial" w:hAnsi="Arial"/>
      <w:lang w:eastAsia="ar-SA"/>
    </w:rPr>
  </w:style>
  <w:style w:type="paragraph" w:customStyle="1" w:styleId="Default">
    <w:name w:val="Default"/>
    <w:rsid w:val="00C25EF3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HAnsi" w:hAnsi="Arial" w:cs="Arial"/>
      <w:color w:val="000000"/>
      <w:sz w:val="24"/>
      <w:szCs w:val="24"/>
      <w:lang w:val="fr-FR"/>
    </w:rPr>
  </w:style>
  <w:style w:type="character" w:customStyle="1" w:styleId="StrongEmphasis">
    <w:name w:val="Strong Emphasis"/>
    <w:rsid w:val="00304225"/>
    <w:rPr>
      <w:bCs/>
    </w:rPr>
  </w:style>
  <w:style w:type="numbering" w:customStyle="1" w:styleId="WW8Num4">
    <w:name w:val="WW8Num4"/>
    <w:basedOn w:val="NoList"/>
    <w:rsid w:val="00304225"/>
    <w:pPr>
      <w:numPr>
        <w:numId w:val="50"/>
      </w:numPr>
    </w:pPr>
  </w:style>
  <w:style w:type="table" w:customStyle="1" w:styleId="TableGrid2">
    <w:name w:val="Table Grid2"/>
    <w:basedOn w:val="TableNormal"/>
    <w:next w:val="TableGrid"/>
    <w:uiPriority w:val="59"/>
    <w:rsid w:val="000F2269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35B48"/>
    <w:pPr>
      <w:widowControl w:val="0"/>
      <w:suppressAutoHyphens/>
      <w:spacing w:before="0"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character" w:customStyle="1" w:styleId="apple-style-span">
    <w:name w:val="apple-style-span"/>
    <w:basedOn w:val="DefaultParagraphFont"/>
    <w:rsid w:val="00C61FDE"/>
  </w:style>
  <w:style w:type="paragraph" w:customStyle="1" w:styleId="ref">
    <w:name w:val="ref"/>
    <w:basedOn w:val="PlainText"/>
    <w:rsid w:val="00856819"/>
    <w:pPr>
      <w:spacing w:after="120"/>
      <w:ind w:left="547" w:hanging="547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InternetLink">
    <w:name w:val="Internet Link"/>
    <w:rsid w:val="00C74847"/>
    <w:rPr>
      <w:color w:val="0000FF"/>
      <w:u w:val="single"/>
      <w:lang w:val="uz-Cyrl-UZ" w:eastAsia="uz-Cyrl-UZ" w:bidi="uz-Cyrl-UZ"/>
    </w:rPr>
  </w:style>
  <w:style w:type="paragraph" w:customStyle="1" w:styleId="Textbody0">
    <w:name w:val="Text body"/>
    <w:basedOn w:val="Standard"/>
    <w:rsid w:val="005D6A18"/>
    <w:pPr>
      <w:widowControl/>
      <w:tabs>
        <w:tab w:val="left" w:pos="357"/>
        <w:tab w:val="left" w:pos="714"/>
        <w:tab w:val="left" w:pos="1072"/>
      </w:tabs>
      <w:spacing w:after="120" w:line="288" w:lineRule="auto"/>
    </w:pPr>
    <w:rPr>
      <w:rFonts w:ascii="Arial" w:eastAsia="Arial" w:hAnsi="Arial" w:cs="Arial"/>
      <w:sz w:val="20"/>
      <w:szCs w:val="20"/>
      <w:lang w:val="en-GB" w:eastAsia="ar-SA" w:bidi="ar-SA"/>
    </w:rPr>
  </w:style>
  <w:style w:type="character" w:customStyle="1" w:styleId="Internetlink0">
    <w:name w:val="Internet link"/>
    <w:rsid w:val="005D6A18"/>
    <w:rPr>
      <w:color w:val="0000FF"/>
      <w:u w:val="single"/>
    </w:rPr>
  </w:style>
  <w:style w:type="numbering" w:customStyle="1" w:styleId="WWNum9">
    <w:name w:val="WWNum9"/>
    <w:basedOn w:val="NoList"/>
    <w:rsid w:val="005D6A18"/>
    <w:pPr>
      <w:numPr>
        <w:numId w:val="58"/>
      </w:numPr>
    </w:pPr>
  </w:style>
  <w:style w:type="numbering" w:customStyle="1" w:styleId="WWNum11">
    <w:name w:val="WWNum11"/>
    <w:basedOn w:val="NoList"/>
    <w:rsid w:val="005D6A18"/>
    <w:pPr>
      <w:numPr>
        <w:numId w:val="59"/>
      </w:numPr>
    </w:pPr>
  </w:style>
  <w:style w:type="paragraph" w:customStyle="1" w:styleId="Linelevel2">
    <w:name w:val="Line level 2"/>
    <w:basedOn w:val="Normal"/>
    <w:link w:val="Linelevel2Char"/>
    <w:qFormat/>
    <w:rsid w:val="00C6445F"/>
    <w:pPr>
      <w:numPr>
        <w:ilvl w:val="1"/>
        <w:numId w:val="11"/>
      </w:numPr>
      <w:spacing w:before="0"/>
      <w:ind w:left="1276"/>
      <w:jc w:val="left"/>
    </w:pPr>
  </w:style>
  <w:style w:type="paragraph" w:customStyle="1" w:styleId="Heading41">
    <w:name w:val="Heading 41"/>
    <w:basedOn w:val="Heading4"/>
    <w:link w:val="HEADING4Char0"/>
    <w:rsid w:val="00055787"/>
    <w:pPr>
      <w:numPr>
        <w:numId w:val="0"/>
      </w:numPr>
      <w:jc w:val="left"/>
    </w:pPr>
    <w:rPr>
      <w:rFonts w:cs="Arial"/>
      <w:sz w:val="18"/>
      <w:szCs w:val="18"/>
    </w:rPr>
  </w:style>
  <w:style w:type="character" w:customStyle="1" w:styleId="Linelevel2Char">
    <w:name w:val="Line level 2 Char"/>
    <w:basedOn w:val="NormalnospacesChar"/>
    <w:link w:val="Linelevel2"/>
    <w:rsid w:val="00C6445F"/>
    <w:rPr>
      <w:rFonts w:ascii="Arial" w:hAnsi="Arial"/>
      <w:lang w:eastAsia="ar-SA"/>
    </w:rPr>
  </w:style>
  <w:style w:type="character" w:customStyle="1" w:styleId="Heading4Char">
    <w:name w:val="Heading 4 Char"/>
    <w:basedOn w:val="DefaultParagraphFont"/>
    <w:link w:val="Heading4"/>
    <w:rsid w:val="00D4750A"/>
    <w:rPr>
      <w:rFonts w:ascii="Arial" w:eastAsia="MS Mincho" w:hAnsi="Arial"/>
      <w:bCs/>
      <w:szCs w:val="24"/>
      <w:lang w:val="en-GB" w:eastAsia="ar-SA"/>
    </w:rPr>
  </w:style>
  <w:style w:type="character" w:customStyle="1" w:styleId="HEADING4Char0">
    <w:name w:val="HEADING 4 Char"/>
    <w:basedOn w:val="Heading4Char"/>
    <w:link w:val="Heading41"/>
    <w:rsid w:val="00055787"/>
    <w:rPr>
      <w:rFonts w:ascii="Arial" w:eastAsia="MS Mincho" w:hAnsi="Arial" w:cs="Arial"/>
      <w:bCs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@addres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co-author@addres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JAX15</b:Tag>
    <b:SourceType>InternetSite</b:SourceType>
    <b:Guid>{BB32914D-D027-47AC-947C-ACD4C34647ED}</b:Guid>
    <b:Title>JAXA Himawari monitor</b:Title>
    <b:Year>2015</b:Year>
    <b:Author>
      <b:Author>
        <b:Corporate>JAXA EORC</b:Corporate>
      </b:Author>
    </b:Author>
    <b:ProductionCompany>JAXA</b:ProductionCompany>
    <b:Month>September</b:Month>
    <b:URL>http://www.eorc.jaxa.jp/ptree/index.html</b:URL>
    <b:LCID>en-US</b:LCID>
    <b:RefOrder>1</b:RefOrder>
  </b:Source>
  <b:Source>
    <b:Tag>Rod90</b:Tag>
    <b:SourceType>Report</b:SourceType>
    <b:Guid>{B92CFCA6-CE4A-482D-8C9E-292577C6100D}</b:Guid>
    <b:Author>
      <b:Author>
        <b:Corporate>Rodgers, Clive D</b:Corporate>
      </b:Author>
    </b:Author>
    <b:Title>Characterization and error analysis of profiles retrieved from remote sounding measurements</b:Title>
    <b:Year>1990</b:Year>
    <b:Publisher>Journal of Geophysical Research: Atmospheres (1984--2012)</b:Publisher>
    <b:Pages>5587-5595</b:Pages>
    <b:Institution>Wiley Online Library</b:Institution>
    <b:RefOrder>2</b:RefOrder>
  </b:Source>
  <b:Source>
    <b:Tag>Mer08</b:Tag>
    <b:SourceType>Report</b:SourceType>
    <b:Guid>{45FB0AA0-0AA9-40A9-820A-19AB94CDF4A3}</b:Guid>
    <b:Author>
      <b:Author>
        <b:Corporate>Merchant, CJ and Le Borgne, P and Marsouin, A and Roquet, H</b:Corporate>
      </b:Author>
    </b:Author>
    <b:Title>Optimal estimation of sea surface temperature from split-window observations</b:Title>
    <b:Year>2008</b:Year>
    <b:Publisher>Remote Sensing of Environment</b:Publisher>
    <b:Pages>2469-2484</b:Pages>
    <b:Institution>Elsevier</b:Institution>
    <b:RefOrder>3</b:RefOrder>
  </b:Source>
  <b:Source>
    <b:Tag>Mer05</b:Tag>
    <b:SourceType>Report</b:SourceType>
    <b:Guid>{94AF2DC1-4D00-4904-A78F-B08ECEAA093A}</b:Guid>
    <b:Author>
      <b:Author>
        <b:Corporate>Merchant, CJ and Harris, AR and Maturi, E and MacCallum, S</b:Corporate>
      </b:Author>
    </b:Author>
    <b:Title>Probabilistic physically based cloud screening of satellite infrared imagery for operational sea surface temperature retrieval</b:Title>
    <b:Year>2005</b:Year>
    <b:Publisher>Quarterly Journal of the Royal Meteorological Society</b:Publisher>
    <b:Pages>2735-2755</b:Pages>
    <b:Institution>Wiley Online Library</b:Institution>
    <b:RefOrder>4</b:RefOrder>
  </b:Source>
  <b:Source>
    <b:Tag>Don02</b:Tag>
    <b:SourceType>Report</b:SourceType>
    <b:Guid>{B38E5903-E4D0-4357-8DD5-0231FDDAE335}</b:Guid>
    <b:Title>Toward improved validation of satellite sea surface skin temperature measurements for climate research</b:Title>
    <b:Year>2002</b:Year>
    <b:Author>
      <b:Author>
        <b:Corporate>Donlon, CJ and Minnett, PJ and Gentemann, Chelle and Nightingale, TJ and Barton, IJ and Ward, B and Murray, MJ</b:Corporate>
      </b:Author>
    </b:Author>
    <b:Pages>353-369</b:Pages>
    <b:Publisher>Journal of Climate</b:Publisher>
    <b:RefOrder>5</b:RefOrder>
  </b:Source>
</b:Sources>
</file>

<file path=customXml/itemProps1.xml><?xml version="1.0" encoding="utf-8"?>
<ds:datastoreItem xmlns:ds="http://schemas.openxmlformats.org/officeDocument/2006/customXml" ds:itemID="{16677364-6B48-4A8D-A5FC-B13B776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2017.dotm</Template>
  <TotalTime>10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University of Reading Meterology Dept</Company>
  <LinksUpToDate>false</LinksUpToDate>
  <CharactersWithSpaces>2478</CharactersWithSpaces>
  <SharedDoc>false</SharedDoc>
  <HLinks>
    <vt:vector size="12" baseType="variant">
      <vt:variant>
        <vt:i4>6160443</vt:i4>
      </vt:variant>
      <vt:variant>
        <vt:i4>3</vt:i4>
      </vt:variant>
      <vt:variant>
        <vt:i4>0</vt:i4>
      </vt:variant>
      <vt:variant>
        <vt:i4>5</vt:i4>
      </vt:variant>
      <vt:variant>
        <vt:lpwstr>mailto:co-author@address.com</vt:lpwstr>
      </vt:variant>
      <vt:variant>
        <vt:lpwstr/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mailto:you@address.com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Conference Proceedings</dc:subject>
  <dc:creator>Silvia BragagliaPike</dc:creator>
  <cp:lastModifiedBy>Silvia Bragaglia-Pike</cp:lastModifiedBy>
  <cp:revision>2</cp:revision>
  <cp:lastPrinted>2015-10-15T11:08:00Z</cp:lastPrinted>
  <dcterms:created xsi:type="dcterms:W3CDTF">2016-11-01T16:28:00Z</dcterms:created>
  <dcterms:modified xsi:type="dcterms:W3CDTF">2017-01-16T12:15:00Z</dcterms:modified>
</cp:coreProperties>
</file>